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9E" w:rsidRPr="000A511D" w:rsidRDefault="005E519E" w:rsidP="000A511D">
      <w:pPr>
        <w:spacing w:line="288" w:lineRule="auto"/>
        <w:jc w:val="center"/>
        <w:rPr>
          <w:rFonts w:ascii="Arial" w:hAnsi="Arial" w:cs="Arial"/>
          <w:sz w:val="36"/>
          <w:szCs w:val="36"/>
          <w:u w:val="single"/>
        </w:rPr>
      </w:pPr>
      <w:r w:rsidRPr="000A511D">
        <w:rPr>
          <w:rFonts w:ascii="Arial" w:hAnsi="Arial" w:cs="Arial"/>
          <w:sz w:val="36"/>
          <w:szCs w:val="36"/>
          <w:u w:val="single"/>
        </w:rPr>
        <w:t>Information system</w:t>
      </w:r>
      <w:r>
        <w:rPr>
          <w:rFonts w:ascii="Arial" w:hAnsi="Arial" w:cs="Arial"/>
          <w:sz w:val="36"/>
          <w:szCs w:val="36"/>
          <w:u w:val="single"/>
        </w:rPr>
        <w:t>s</w:t>
      </w:r>
      <w:r w:rsidRPr="000A511D">
        <w:rPr>
          <w:rFonts w:ascii="Arial" w:hAnsi="Arial" w:cs="Arial"/>
          <w:sz w:val="36"/>
          <w:szCs w:val="36"/>
          <w:u w:val="single"/>
        </w:rPr>
        <w:t xml:space="preserve"> Development</w:t>
      </w:r>
    </w:p>
    <w:p w:rsidR="005E519E" w:rsidRPr="000A511D" w:rsidRDefault="005E519E" w:rsidP="000A511D">
      <w:pPr>
        <w:spacing w:line="288" w:lineRule="auto"/>
        <w:jc w:val="center"/>
        <w:rPr>
          <w:rFonts w:ascii="Arial" w:hAnsi="Arial" w:cs="Arial"/>
          <w:sz w:val="36"/>
          <w:szCs w:val="36"/>
          <w:u w:val="single"/>
        </w:rPr>
      </w:pPr>
      <w:r w:rsidRPr="000A511D">
        <w:rPr>
          <w:rFonts w:ascii="Arial" w:hAnsi="Arial" w:cs="Arial"/>
          <w:sz w:val="36"/>
          <w:szCs w:val="36"/>
          <w:u w:val="single"/>
        </w:rPr>
        <w:t>(Sheet 1)</w:t>
      </w:r>
    </w:p>
    <w:p w:rsidR="005E519E" w:rsidRDefault="005E519E" w:rsidP="000A511D">
      <w:pPr>
        <w:spacing w:line="288" w:lineRule="auto"/>
        <w:jc w:val="both"/>
        <w:rPr>
          <w:rFonts w:ascii="Arial" w:hAnsi="Arial" w:cs="Arial"/>
          <w:sz w:val="36"/>
          <w:szCs w:val="36"/>
        </w:rPr>
      </w:pPr>
    </w:p>
    <w:p w:rsidR="005E519E" w:rsidRDefault="005E519E" w:rsidP="000A511D">
      <w:pPr>
        <w:spacing w:line="288" w:lineRule="auto"/>
        <w:jc w:val="both"/>
        <w:rPr>
          <w:rFonts w:ascii="Arial" w:hAnsi="Arial" w:cs="Arial"/>
          <w:sz w:val="28"/>
          <w:szCs w:val="28"/>
        </w:rPr>
      </w:pPr>
      <w:r w:rsidRPr="000A511D">
        <w:rPr>
          <w:rFonts w:ascii="Arial" w:hAnsi="Arial" w:cs="Arial"/>
          <w:sz w:val="36"/>
          <w:szCs w:val="36"/>
        </w:rPr>
        <w:t>Q1:</w:t>
      </w:r>
      <w:r w:rsidRPr="0080160C">
        <w:rPr>
          <w:rFonts w:ascii="Arial" w:hAnsi="Arial" w:cs="Arial"/>
          <w:sz w:val="22"/>
          <w:szCs w:val="22"/>
        </w:rPr>
        <w:t xml:space="preserve"> </w:t>
      </w:r>
      <w:r w:rsidRPr="000A511D">
        <w:rPr>
          <w:rFonts w:ascii="Arial" w:hAnsi="Arial" w:cs="Arial"/>
          <w:sz w:val="28"/>
          <w:szCs w:val="28"/>
        </w:rPr>
        <w:t>Give brief notes about the Strengths point of the following:</w:t>
      </w:r>
    </w:p>
    <w:p w:rsidR="005E519E" w:rsidRPr="000A511D" w:rsidRDefault="005E519E" w:rsidP="000A511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180" w:type="dxa"/>
        <w:tblLook w:val="01E0"/>
      </w:tblPr>
      <w:tblGrid>
        <w:gridCol w:w="4320"/>
        <w:gridCol w:w="4860"/>
      </w:tblGrid>
      <w:tr w:rsidR="005E519E" w:rsidRPr="000A511D" w:rsidTr="00854220">
        <w:tc>
          <w:tcPr>
            <w:tcW w:w="4320" w:type="dxa"/>
          </w:tcPr>
          <w:p w:rsidR="005E519E" w:rsidRPr="00854220" w:rsidRDefault="005E519E" w:rsidP="00854220">
            <w:pPr>
              <w:tabs>
                <w:tab w:val="left" w:pos="2295"/>
              </w:tabs>
              <w:spacing w:line="360" w:lineRule="auto"/>
              <w:ind w:right="3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54220">
              <w:rPr>
                <w:rFonts w:ascii="Arial" w:hAnsi="Arial" w:cs="Arial"/>
                <w:sz w:val="28"/>
                <w:szCs w:val="28"/>
              </w:rPr>
              <w:t>(A) RAD model</w:t>
            </w:r>
          </w:p>
        </w:tc>
        <w:tc>
          <w:tcPr>
            <w:tcW w:w="4860" w:type="dxa"/>
          </w:tcPr>
          <w:p w:rsidR="005E519E" w:rsidRPr="00854220" w:rsidRDefault="005E519E" w:rsidP="00854220">
            <w:pPr>
              <w:spacing w:line="360" w:lineRule="auto"/>
              <w:ind w:right="3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54220">
              <w:rPr>
                <w:rFonts w:ascii="Arial" w:hAnsi="Arial" w:cs="Arial"/>
                <w:sz w:val="28"/>
                <w:szCs w:val="28"/>
              </w:rPr>
              <w:t>(B) Waterfall model</w:t>
            </w:r>
          </w:p>
        </w:tc>
      </w:tr>
      <w:tr w:rsidR="005E519E" w:rsidRPr="000A511D" w:rsidTr="00854220">
        <w:tc>
          <w:tcPr>
            <w:tcW w:w="4320" w:type="dxa"/>
          </w:tcPr>
          <w:p w:rsidR="005E519E" w:rsidRPr="00854220" w:rsidRDefault="005E519E" w:rsidP="00854220">
            <w:pPr>
              <w:spacing w:line="360" w:lineRule="auto"/>
              <w:ind w:right="3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54220">
              <w:rPr>
                <w:rFonts w:ascii="Arial" w:hAnsi="Arial" w:cs="Arial"/>
                <w:sz w:val="28"/>
                <w:szCs w:val="28"/>
              </w:rPr>
              <w:t>(C) Spiral model</w:t>
            </w:r>
          </w:p>
        </w:tc>
        <w:tc>
          <w:tcPr>
            <w:tcW w:w="4860" w:type="dxa"/>
          </w:tcPr>
          <w:p w:rsidR="005E519E" w:rsidRPr="00854220" w:rsidRDefault="005E519E" w:rsidP="00854220">
            <w:pPr>
              <w:spacing w:line="360" w:lineRule="auto"/>
              <w:ind w:right="3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54220">
              <w:rPr>
                <w:rFonts w:ascii="Arial" w:hAnsi="Arial" w:cs="Arial"/>
                <w:sz w:val="28"/>
                <w:szCs w:val="28"/>
              </w:rPr>
              <w:t>(D) Incremental model</w:t>
            </w:r>
          </w:p>
          <w:p w:rsidR="005E519E" w:rsidRPr="00854220" w:rsidRDefault="005E519E" w:rsidP="00854220">
            <w:pPr>
              <w:spacing w:line="360" w:lineRule="auto"/>
              <w:ind w:right="3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E519E" w:rsidRDefault="005E519E">
      <w:pPr>
        <w:rPr>
          <w:sz w:val="32"/>
          <w:szCs w:val="32"/>
        </w:rPr>
      </w:pPr>
      <w:r>
        <w:rPr>
          <w:sz w:val="32"/>
          <w:szCs w:val="32"/>
        </w:rPr>
        <w:t>Answer</w:t>
      </w:r>
    </w:p>
    <w:p w:rsidR="005E519E" w:rsidRPr="00FF5A29" w:rsidRDefault="005E519E" w:rsidP="00FF5A29">
      <w:pPr>
        <w:numPr>
          <w:ilvl w:val="0"/>
          <w:numId w:val="13"/>
        </w:numPr>
        <w:rPr>
          <w:sz w:val="32"/>
          <w:szCs w:val="32"/>
          <w:highlight w:val="lightGray"/>
        </w:rPr>
      </w:pPr>
      <w:r w:rsidRPr="00FF5A29">
        <w:rPr>
          <w:sz w:val="32"/>
          <w:szCs w:val="32"/>
          <w:highlight w:val="lightGray"/>
        </w:rPr>
        <w:t>RAD model Strengths:</w:t>
      </w:r>
    </w:p>
    <w:p w:rsidR="005E519E" w:rsidRPr="00FF5A29" w:rsidRDefault="005E519E" w:rsidP="00FF5A2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. </w:t>
      </w:r>
      <w:r w:rsidRPr="00FF5A29">
        <w:rPr>
          <w:sz w:val="32"/>
          <w:szCs w:val="32"/>
        </w:rPr>
        <w:t>Reduced cycle time and improved productivity with fewer people means lower costs</w:t>
      </w:r>
    </w:p>
    <w:p w:rsidR="005E519E" w:rsidRPr="00FF5A29" w:rsidRDefault="005E519E" w:rsidP="00FF5A2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. </w:t>
      </w:r>
      <w:r w:rsidRPr="00FF5A29">
        <w:rPr>
          <w:sz w:val="32"/>
          <w:szCs w:val="32"/>
        </w:rPr>
        <w:t>Time-box approach mitigates cost and schedule risk</w:t>
      </w:r>
    </w:p>
    <w:p w:rsidR="005E519E" w:rsidRPr="00FF5A29" w:rsidRDefault="005E519E" w:rsidP="00FF5A2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. </w:t>
      </w:r>
      <w:r w:rsidRPr="00FF5A29">
        <w:rPr>
          <w:sz w:val="32"/>
          <w:szCs w:val="32"/>
        </w:rPr>
        <w:t>Customer involved throughout the complete cycle minimizes risk of not achieving customer satisfaction and business needs</w:t>
      </w:r>
    </w:p>
    <w:p w:rsidR="005E519E" w:rsidRPr="00FF5A29" w:rsidRDefault="005E519E" w:rsidP="00FF5A2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. </w:t>
      </w:r>
      <w:r w:rsidRPr="00FF5A29">
        <w:rPr>
          <w:sz w:val="32"/>
          <w:szCs w:val="32"/>
        </w:rPr>
        <w:t>Focus moves from documentation to code .</w:t>
      </w:r>
    </w:p>
    <w:p w:rsidR="005E519E" w:rsidRPr="00FF5A29" w:rsidRDefault="005E519E" w:rsidP="00FF5A2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. </w:t>
      </w:r>
      <w:r w:rsidRPr="00FF5A29">
        <w:rPr>
          <w:sz w:val="32"/>
          <w:szCs w:val="32"/>
        </w:rPr>
        <w:t>Uses modeling concepts to capture information about business, data, and processes</w:t>
      </w:r>
    </w:p>
    <w:p w:rsidR="005E519E" w:rsidRPr="00FF5A29" w:rsidRDefault="005E519E" w:rsidP="00FF5A29">
      <w:pPr>
        <w:numPr>
          <w:ilvl w:val="0"/>
          <w:numId w:val="13"/>
        </w:numPr>
        <w:rPr>
          <w:sz w:val="32"/>
          <w:szCs w:val="32"/>
          <w:highlight w:val="lightGray"/>
        </w:rPr>
      </w:pPr>
      <w:r w:rsidRPr="00FF5A29">
        <w:rPr>
          <w:sz w:val="32"/>
          <w:szCs w:val="32"/>
          <w:highlight w:val="lightGray"/>
        </w:rPr>
        <w:t>Waterfall model</w:t>
      </w:r>
      <w:r>
        <w:rPr>
          <w:sz w:val="32"/>
          <w:szCs w:val="32"/>
          <w:highlight w:val="lightGray"/>
        </w:rPr>
        <w:t xml:space="preserve"> </w:t>
      </w:r>
      <w:r w:rsidRPr="00FF5A29">
        <w:rPr>
          <w:sz w:val="32"/>
          <w:szCs w:val="32"/>
          <w:highlight w:val="lightGray"/>
        </w:rPr>
        <w:t>Strengths</w:t>
      </w:r>
      <w:r>
        <w:rPr>
          <w:sz w:val="32"/>
          <w:szCs w:val="32"/>
          <w:highlight w:val="lightGray"/>
        </w:rPr>
        <w:t>:</w:t>
      </w:r>
    </w:p>
    <w:p w:rsidR="005E519E" w:rsidRPr="00FF5A29" w:rsidRDefault="005E519E" w:rsidP="00FF5A29">
      <w:pPr>
        <w:numPr>
          <w:ilvl w:val="1"/>
          <w:numId w:val="13"/>
        </w:numPr>
        <w:rPr>
          <w:sz w:val="32"/>
          <w:szCs w:val="32"/>
        </w:rPr>
      </w:pPr>
      <w:r w:rsidRPr="00FF5A29">
        <w:rPr>
          <w:sz w:val="32"/>
          <w:szCs w:val="32"/>
        </w:rPr>
        <w:t>Easy to understand, easy to use</w:t>
      </w:r>
    </w:p>
    <w:p w:rsidR="005E519E" w:rsidRPr="00FF5A29" w:rsidRDefault="005E519E" w:rsidP="00FF5A29">
      <w:pPr>
        <w:numPr>
          <w:ilvl w:val="1"/>
          <w:numId w:val="13"/>
        </w:numPr>
        <w:rPr>
          <w:sz w:val="32"/>
          <w:szCs w:val="32"/>
        </w:rPr>
      </w:pPr>
      <w:r w:rsidRPr="00FF5A29">
        <w:rPr>
          <w:sz w:val="32"/>
          <w:szCs w:val="32"/>
        </w:rPr>
        <w:t>Provides structure to inexperienced staff</w:t>
      </w:r>
    </w:p>
    <w:p w:rsidR="005E519E" w:rsidRPr="00FF5A29" w:rsidRDefault="005E519E" w:rsidP="00FF5A29">
      <w:pPr>
        <w:numPr>
          <w:ilvl w:val="1"/>
          <w:numId w:val="13"/>
        </w:numPr>
        <w:rPr>
          <w:sz w:val="32"/>
          <w:szCs w:val="32"/>
        </w:rPr>
      </w:pPr>
      <w:r w:rsidRPr="00FF5A29">
        <w:rPr>
          <w:sz w:val="32"/>
          <w:szCs w:val="32"/>
        </w:rPr>
        <w:t>Milestones are well understood</w:t>
      </w:r>
    </w:p>
    <w:p w:rsidR="005E519E" w:rsidRPr="00FF5A29" w:rsidRDefault="005E519E" w:rsidP="00FF5A29">
      <w:pPr>
        <w:numPr>
          <w:ilvl w:val="1"/>
          <w:numId w:val="13"/>
        </w:numPr>
        <w:rPr>
          <w:sz w:val="32"/>
          <w:szCs w:val="32"/>
        </w:rPr>
      </w:pPr>
      <w:r w:rsidRPr="00FF5A29">
        <w:rPr>
          <w:sz w:val="32"/>
          <w:szCs w:val="32"/>
        </w:rPr>
        <w:t>Sets requirements stability</w:t>
      </w:r>
    </w:p>
    <w:p w:rsidR="005E519E" w:rsidRPr="00FF5A29" w:rsidRDefault="005E519E" w:rsidP="00FF5A29">
      <w:pPr>
        <w:numPr>
          <w:ilvl w:val="1"/>
          <w:numId w:val="13"/>
        </w:numPr>
        <w:rPr>
          <w:sz w:val="32"/>
          <w:szCs w:val="32"/>
        </w:rPr>
      </w:pPr>
      <w:r w:rsidRPr="00FF5A29">
        <w:rPr>
          <w:sz w:val="32"/>
          <w:szCs w:val="32"/>
        </w:rPr>
        <w:t>Good for management control (plan, staff, track)</w:t>
      </w:r>
    </w:p>
    <w:p w:rsidR="005E519E" w:rsidRPr="00FF5A29" w:rsidRDefault="005E519E" w:rsidP="00FF5A29">
      <w:pPr>
        <w:numPr>
          <w:ilvl w:val="1"/>
          <w:numId w:val="13"/>
        </w:numPr>
        <w:rPr>
          <w:sz w:val="32"/>
          <w:szCs w:val="32"/>
        </w:rPr>
      </w:pPr>
      <w:r w:rsidRPr="00FF5A29">
        <w:rPr>
          <w:sz w:val="32"/>
          <w:szCs w:val="32"/>
        </w:rPr>
        <w:t>Works well when quality is more important than cost or schedule</w:t>
      </w:r>
    </w:p>
    <w:p w:rsidR="005E519E" w:rsidRPr="002D05C5" w:rsidRDefault="005E519E" w:rsidP="002D05C5">
      <w:pPr>
        <w:numPr>
          <w:ilvl w:val="0"/>
          <w:numId w:val="13"/>
        </w:numPr>
        <w:rPr>
          <w:sz w:val="32"/>
          <w:szCs w:val="32"/>
          <w:highlight w:val="lightGray"/>
        </w:rPr>
      </w:pPr>
      <w:r w:rsidRPr="002D05C5">
        <w:rPr>
          <w:sz w:val="32"/>
          <w:szCs w:val="32"/>
          <w:highlight w:val="lightGray"/>
        </w:rPr>
        <w:t>Spiral model Strengths</w:t>
      </w:r>
      <w:r>
        <w:rPr>
          <w:sz w:val="32"/>
          <w:szCs w:val="32"/>
          <w:highlight w:val="lightGray"/>
        </w:rPr>
        <w:t>:</w:t>
      </w:r>
      <w:r w:rsidRPr="002D05C5">
        <w:rPr>
          <w:sz w:val="32"/>
          <w:szCs w:val="32"/>
          <w:highlight w:val="lightGray"/>
        </w:rPr>
        <w:t xml:space="preserve"> </w:t>
      </w:r>
    </w:p>
    <w:p w:rsidR="005E519E" w:rsidRPr="002D05C5" w:rsidRDefault="005E519E" w:rsidP="002D05C5">
      <w:pPr>
        <w:numPr>
          <w:ilvl w:val="2"/>
          <w:numId w:val="13"/>
        </w:numPr>
        <w:rPr>
          <w:rFonts w:ascii="Arial" w:hAnsi="Arial" w:cs="Arial"/>
          <w:sz w:val="32"/>
          <w:szCs w:val="32"/>
        </w:rPr>
      </w:pPr>
      <w:r w:rsidRPr="002D05C5">
        <w:rPr>
          <w:rFonts w:ascii="Arial" w:hAnsi="Arial" w:cs="Arial"/>
          <w:sz w:val="32"/>
          <w:szCs w:val="32"/>
        </w:rPr>
        <w:t>Provides early indication of insurmountable risks, without much cost</w:t>
      </w:r>
    </w:p>
    <w:p w:rsidR="005E519E" w:rsidRPr="002D05C5" w:rsidRDefault="005E519E" w:rsidP="002D05C5">
      <w:pPr>
        <w:numPr>
          <w:ilvl w:val="2"/>
          <w:numId w:val="13"/>
        </w:numPr>
        <w:rPr>
          <w:rFonts w:ascii="Arial" w:hAnsi="Arial" w:cs="Arial"/>
          <w:sz w:val="32"/>
          <w:szCs w:val="32"/>
        </w:rPr>
      </w:pPr>
      <w:r w:rsidRPr="002D05C5">
        <w:rPr>
          <w:rFonts w:ascii="Arial" w:hAnsi="Arial" w:cs="Arial"/>
          <w:sz w:val="32"/>
          <w:szCs w:val="32"/>
        </w:rPr>
        <w:t>Users see the system early because of rapid prototyping tools</w:t>
      </w:r>
    </w:p>
    <w:p w:rsidR="005E519E" w:rsidRPr="002D05C5" w:rsidRDefault="005E519E" w:rsidP="002D05C5">
      <w:pPr>
        <w:numPr>
          <w:ilvl w:val="2"/>
          <w:numId w:val="13"/>
        </w:numPr>
        <w:rPr>
          <w:rFonts w:ascii="Arial" w:hAnsi="Arial" w:cs="Arial"/>
          <w:sz w:val="32"/>
          <w:szCs w:val="32"/>
        </w:rPr>
      </w:pPr>
      <w:r w:rsidRPr="002D05C5">
        <w:rPr>
          <w:rFonts w:ascii="Arial" w:hAnsi="Arial" w:cs="Arial"/>
          <w:sz w:val="32"/>
          <w:szCs w:val="32"/>
        </w:rPr>
        <w:t>Critical high-risk functions are developed first</w:t>
      </w:r>
    </w:p>
    <w:p w:rsidR="005E519E" w:rsidRPr="002D05C5" w:rsidRDefault="005E519E" w:rsidP="002D05C5">
      <w:pPr>
        <w:numPr>
          <w:ilvl w:val="2"/>
          <w:numId w:val="13"/>
        </w:numPr>
        <w:rPr>
          <w:rFonts w:ascii="Arial" w:hAnsi="Arial" w:cs="Arial"/>
          <w:sz w:val="32"/>
          <w:szCs w:val="32"/>
        </w:rPr>
      </w:pPr>
      <w:r w:rsidRPr="002D05C5">
        <w:rPr>
          <w:rFonts w:ascii="Arial" w:hAnsi="Arial" w:cs="Arial"/>
          <w:sz w:val="32"/>
          <w:szCs w:val="32"/>
        </w:rPr>
        <w:t xml:space="preserve">The design does not have to be perfect </w:t>
      </w:r>
    </w:p>
    <w:p w:rsidR="005E519E" w:rsidRPr="002D05C5" w:rsidRDefault="005E519E" w:rsidP="002D05C5">
      <w:pPr>
        <w:numPr>
          <w:ilvl w:val="2"/>
          <w:numId w:val="13"/>
        </w:numPr>
        <w:rPr>
          <w:rFonts w:ascii="Arial" w:hAnsi="Arial" w:cs="Arial"/>
          <w:sz w:val="32"/>
          <w:szCs w:val="32"/>
        </w:rPr>
      </w:pPr>
      <w:r w:rsidRPr="002D05C5">
        <w:rPr>
          <w:rFonts w:ascii="Arial" w:hAnsi="Arial" w:cs="Arial"/>
          <w:sz w:val="32"/>
          <w:szCs w:val="32"/>
        </w:rPr>
        <w:t>Users can be closely tied to all lifecycle steps</w:t>
      </w:r>
    </w:p>
    <w:p w:rsidR="005E519E" w:rsidRPr="002D05C5" w:rsidRDefault="005E519E" w:rsidP="002D05C5">
      <w:pPr>
        <w:numPr>
          <w:ilvl w:val="2"/>
          <w:numId w:val="13"/>
        </w:numPr>
        <w:rPr>
          <w:rFonts w:ascii="Arial" w:hAnsi="Arial" w:cs="Arial"/>
          <w:sz w:val="32"/>
          <w:szCs w:val="32"/>
        </w:rPr>
      </w:pPr>
      <w:r w:rsidRPr="002D05C5">
        <w:rPr>
          <w:rFonts w:ascii="Arial" w:hAnsi="Arial" w:cs="Arial"/>
          <w:sz w:val="32"/>
          <w:szCs w:val="32"/>
        </w:rPr>
        <w:t>Early and frequent feedback from users</w:t>
      </w:r>
    </w:p>
    <w:p w:rsidR="005E519E" w:rsidRPr="002D05C5" w:rsidRDefault="005E519E" w:rsidP="002D05C5">
      <w:pPr>
        <w:numPr>
          <w:ilvl w:val="2"/>
          <w:numId w:val="13"/>
        </w:numPr>
        <w:rPr>
          <w:rFonts w:ascii="Arial" w:hAnsi="Arial" w:cs="Arial"/>
          <w:sz w:val="32"/>
          <w:szCs w:val="32"/>
        </w:rPr>
      </w:pPr>
      <w:r w:rsidRPr="002D05C5">
        <w:rPr>
          <w:rFonts w:ascii="Arial" w:hAnsi="Arial" w:cs="Arial"/>
          <w:sz w:val="32"/>
          <w:szCs w:val="32"/>
        </w:rPr>
        <w:t xml:space="preserve">Cumulative costs assessed frequently </w:t>
      </w:r>
    </w:p>
    <w:p w:rsidR="005E519E" w:rsidRDefault="005E519E" w:rsidP="002D05C5">
      <w:pPr>
        <w:ind w:left="360"/>
        <w:rPr>
          <w:rFonts w:ascii="Arial" w:hAnsi="Arial" w:cs="Arial"/>
          <w:sz w:val="32"/>
          <w:szCs w:val="32"/>
        </w:rPr>
      </w:pPr>
    </w:p>
    <w:p w:rsidR="005E519E" w:rsidRDefault="005E519E" w:rsidP="002D05C5">
      <w:pPr>
        <w:ind w:left="360"/>
        <w:rPr>
          <w:rFonts w:ascii="Arial" w:hAnsi="Arial" w:cs="Arial"/>
          <w:sz w:val="32"/>
          <w:szCs w:val="32"/>
        </w:rPr>
      </w:pPr>
      <w:r w:rsidRPr="00A43C84">
        <w:rPr>
          <w:sz w:val="32"/>
          <w:szCs w:val="32"/>
        </w:rPr>
        <w:t>Q2:</w:t>
      </w:r>
      <w:r>
        <w:t xml:space="preserve"> </w:t>
      </w:r>
      <w:r w:rsidRPr="00D8494D">
        <w:rPr>
          <w:rFonts w:ascii="Arial" w:hAnsi="Arial" w:cs="Arial"/>
          <w:sz w:val="32"/>
          <w:szCs w:val="32"/>
        </w:rPr>
        <w:t>Compare between Waterfall model and RAD model</w:t>
      </w:r>
    </w:p>
    <w:p w:rsidR="005E519E" w:rsidRDefault="005E519E" w:rsidP="002D05C5">
      <w:pPr>
        <w:ind w:left="360"/>
        <w:rPr>
          <w:rFonts w:ascii="Arial" w:hAnsi="Arial" w:cs="Arial"/>
          <w:sz w:val="32"/>
          <w:szCs w:val="32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3960"/>
        <w:gridCol w:w="3960"/>
      </w:tblGrid>
      <w:tr w:rsidR="005E519E" w:rsidTr="002D05C5">
        <w:trPr>
          <w:trHeight w:val="540"/>
        </w:trPr>
        <w:tc>
          <w:tcPr>
            <w:tcW w:w="2520" w:type="dxa"/>
          </w:tcPr>
          <w:p w:rsidR="005E519E" w:rsidRDefault="005E519E" w:rsidP="002D05C5">
            <w:pPr>
              <w:ind w:left="36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0" w:type="dxa"/>
          </w:tcPr>
          <w:p w:rsidR="005E519E" w:rsidRDefault="005E519E" w:rsidP="002D05C5">
            <w:pPr>
              <w:ind w:left="360"/>
              <w:rPr>
                <w:rFonts w:ascii="Arial" w:hAnsi="Arial" w:cs="Arial"/>
                <w:sz w:val="32"/>
                <w:szCs w:val="32"/>
              </w:rPr>
            </w:pPr>
            <w:r w:rsidRPr="00D8494D">
              <w:rPr>
                <w:rFonts w:ascii="Arial" w:hAnsi="Arial" w:cs="Arial"/>
                <w:sz w:val="32"/>
                <w:szCs w:val="32"/>
              </w:rPr>
              <w:t>Waterfall</w:t>
            </w:r>
            <w:r>
              <w:rPr>
                <w:rFonts w:ascii="Arial" w:hAnsi="Arial" w:cs="Arial"/>
                <w:sz w:val="32"/>
                <w:szCs w:val="32"/>
              </w:rPr>
              <w:t xml:space="preserve"> model</w:t>
            </w:r>
          </w:p>
        </w:tc>
        <w:tc>
          <w:tcPr>
            <w:tcW w:w="3960" w:type="dxa"/>
          </w:tcPr>
          <w:p w:rsidR="005E519E" w:rsidRDefault="005E519E" w:rsidP="002D05C5">
            <w:pPr>
              <w:ind w:left="360"/>
              <w:rPr>
                <w:rFonts w:ascii="Arial" w:hAnsi="Arial" w:cs="Arial"/>
                <w:sz w:val="32"/>
                <w:szCs w:val="32"/>
              </w:rPr>
            </w:pPr>
            <w:r w:rsidRPr="00D8494D">
              <w:rPr>
                <w:rFonts w:ascii="Arial" w:hAnsi="Arial" w:cs="Arial"/>
                <w:sz w:val="32"/>
                <w:szCs w:val="32"/>
              </w:rPr>
              <w:t>RAD</w:t>
            </w:r>
            <w:r>
              <w:rPr>
                <w:rFonts w:ascii="Arial" w:hAnsi="Arial" w:cs="Arial"/>
                <w:sz w:val="32"/>
                <w:szCs w:val="32"/>
              </w:rPr>
              <w:t xml:space="preserve"> model</w:t>
            </w:r>
          </w:p>
        </w:tc>
      </w:tr>
      <w:tr w:rsidR="005E519E" w:rsidTr="002D05C5">
        <w:trPr>
          <w:trHeight w:val="540"/>
        </w:trPr>
        <w:tc>
          <w:tcPr>
            <w:tcW w:w="2520" w:type="dxa"/>
          </w:tcPr>
          <w:p w:rsidR="005E519E" w:rsidRDefault="005E519E" w:rsidP="002D05C5">
            <w:pPr>
              <w:ind w:left="36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0" w:type="dxa"/>
          </w:tcPr>
          <w:p w:rsidR="005E519E" w:rsidRPr="002D05C5" w:rsidRDefault="005E519E" w:rsidP="002D05C5">
            <w:pPr>
              <w:numPr>
                <w:ilvl w:val="0"/>
                <w:numId w:val="19"/>
              </w:numPr>
              <w:rPr>
                <w:rFonts w:ascii="Arial" w:hAnsi="Arial" w:cs="Arial"/>
                <w:sz w:val="32"/>
                <w:szCs w:val="32"/>
              </w:rPr>
            </w:pPr>
            <w:r w:rsidRPr="002D05C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Requirements </w:t>
            </w:r>
            <w:r w:rsidRPr="002D05C5">
              <w:rPr>
                <w:rFonts w:ascii="Arial" w:hAnsi="Arial" w:cs="Arial"/>
                <w:sz w:val="32"/>
                <w:szCs w:val="32"/>
              </w:rPr>
              <w:t>– defines needed information, function, behavior, performance and interfaces( specification and planning).</w:t>
            </w:r>
          </w:p>
          <w:p w:rsidR="005E519E" w:rsidRPr="002D05C5" w:rsidRDefault="005E519E" w:rsidP="002D05C5">
            <w:pPr>
              <w:numPr>
                <w:ilvl w:val="0"/>
                <w:numId w:val="19"/>
              </w:numPr>
              <w:rPr>
                <w:rFonts w:ascii="Arial" w:hAnsi="Arial" w:cs="Arial"/>
                <w:sz w:val="32"/>
                <w:szCs w:val="32"/>
              </w:rPr>
            </w:pPr>
            <w:r w:rsidRPr="002D05C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Design </w:t>
            </w:r>
            <w:r w:rsidRPr="002D05C5">
              <w:rPr>
                <w:rFonts w:ascii="Arial" w:hAnsi="Arial" w:cs="Arial"/>
                <w:sz w:val="32"/>
                <w:szCs w:val="32"/>
              </w:rPr>
              <w:t>– data structures, software architecture, interface representations, algorithmic details.</w:t>
            </w:r>
          </w:p>
          <w:p w:rsidR="005E519E" w:rsidRPr="002D05C5" w:rsidRDefault="005E519E" w:rsidP="002D05C5">
            <w:pPr>
              <w:numPr>
                <w:ilvl w:val="0"/>
                <w:numId w:val="19"/>
              </w:numPr>
              <w:rPr>
                <w:rFonts w:ascii="Arial" w:hAnsi="Arial" w:cs="Arial"/>
                <w:sz w:val="32"/>
                <w:szCs w:val="32"/>
              </w:rPr>
            </w:pPr>
            <w:r w:rsidRPr="002D05C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Implementation </w:t>
            </w:r>
            <w:r w:rsidRPr="002D05C5">
              <w:rPr>
                <w:rFonts w:ascii="Arial" w:hAnsi="Arial" w:cs="Arial"/>
                <w:sz w:val="32"/>
                <w:szCs w:val="32"/>
              </w:rPr>
              <w:t>– source code, database, user documentation, testing, installation, and maintenance.</w:t>
            </w:r>
          </w:p>
          <w:p w:rsidR="005E519E" w:rsidRPr="00D8494D" w:rsidRDefault="005E519E" w:rsidP="002D05C5">
            <w:pPr>
              <w:ind w:left="36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0" w:type="dxa"/>
          </w:tcPr>
          <w:p w:rsidR="005E519E" w:rsidRPr="002D05C5" w:rsidRDefault="005E519E" w:rsidP="002D05C5">
            <w:pPr>
              <w:numPr>
                <w:ilvl w:val="0"/>
                <w:numId w:val="23"/>
              </w:numPr>
              <w:rPr>
                <w:rFonts w:ascii="Arial" w:hAnsi="Arial" w:cs="Arial"/>
                <w:sz w:val="32"/>
                <w:szCs w:val="32"/>
              </w:rPr>
            </w:pPr>
            <w:r w:rsidRPr="002D05C5">
              <w:rPr>
                <w:rFonts w:ascii="Arial" w:hAnsi="Arial" w:cs="Arial"/>
                <w:sz w:val="32"/>
                <w:szCs w:val="32"/>
              </w:rPr>
              <w:t>Requirements planning phase  (a workshop utilizing structured discussion of business problems)</w:t>
            </w:r>
          </w:p>
          <w:p w:rsidR="005E519E" w:rsidRPr="002D05C5" w:rsidRDefault="005E519E" w:rsidP="002D05C5">
            <w:pPr>
              <w:numPr>
                <w:ilvl w:val="0"/>
                <w:numId w:val="23"/>
              </w:numPr>
              <w:rPr>
                <w:rFonts w:ascii="Arial" w:hAnsi="Arial" w:cs="Arial"/>
                <w:sz w:val="32"/>
                <w:szCs w:val="32"/>
              </w:rPr>
            </w:pPr>
            <w:r w:rsidRPr="002D05C5">
              <w:rPr>
                <w:rFonts w:ascii="Arial" w:hAnsi="Arial" w:cs="Arial"/>
                <w:sz w:val="32"/>
                <w:szCs w:val="32"/>
              </w:rPr>
              <w:t>User description phase – automated tools capture information from users</w:t>
            </w:r>
          </w:p>
          <w:p w:rsidR="005E519E" w:rsidRPr="002D05C5" w:rsidRDefault="005E519E" w:rsidP="002D05C5">
            <w:pPr>
              <w:numPr>
                <w:ilvl w:val="0"/>
                <w:numId w:val="23"/>
              </w:numPr>
              <w:rPr>
                <w:rFonts w:ascii="Arial" w:hAnsi="Arial" w:cs="Arial"/>
                <w:sz w:val="32"/>
                <w:szCs w:val="32"/>
              </w:rPr>
            </w:pPr>
            <w:r w:rsidRPr="002D05C5">
              <w:rPr>
                <w:rFonts w:ascii="Arial" w:hAnsi="Arial" w:cs="Arial"/>
                <w:sz w:val="32"/>
                <w:szCs w:val="32"/>
              </w:rPr>
              <w:t>Construction phase – productivity tools, such as code generators, screen generators, etc. inside a time-box. (“Do until done”)</w:t>
            </w:r>
          </w:p>
          <w:p w:rsidR="005E519E" w:rsidRPr="002D05C5" w:rsidRDefault="005E519E" w:rsidP="002D05C5">
            <w:pPr>
              <w:numPr>
                <w:ilvl w:val="0"/>
                <w:numId w:val="23"/>
              </w:numPr>
              <w:rPr>
                <w:rFonts w:ascii="Arial" w:hAnsi="Arial" w:cs="Arial"/>
                <w:sz w:val="32"/>
                <w:szCs w:val="32"/>
              </w:rPr>
            </w:pPr>
            <w:r w:rsidRPr="002D05C5">
              <w:rPr>
                <w:rFonts w:ascii="Arial" w:hAnsi="Arial" w:cs="Arial"/>
                <w:sz w:val="32"/>
                <w:szCs w:val="32"/>
              </w:rPr>
              <w:t>Cutover phase  -- installation of the system, user acceptance testing and user training</w:t>
            </w:r>
          </w:p>
          <w:p w:rsidR="005E519E" w:rsidRPr="00D8494D" w:rsidRDefault="005E519E" w:rsidP="002D05C5">
            <w:pPr>
              <w:ind w:left="3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519E" w:rsidTr="002D05C5">
        <w:trPr>
          <w:trHeight w:val="540"/>
        </w:trPr>
        <w:tc>
          <w:tcPr>
            <w:tcW w:w="2520" w:type="dxa"/>
          </w:tcPr>
          <w:p w:rsidR="005E519E" w:rsidRPr="002D05C5" w:rsidRDefault="005E519E" w:rsidP="002D05C5">
            <w:pPr>
              <w:ind w:left="360"/>
              <w:rPr>
                <w:rFonts w:ascii="Arial" w:hAnsi="Arial" w:cs="Arial"/>
                <w:sz w:val="32"/>
                <w:szCs w:val="32"/>
              </w:rPr>
            </w:pPr>
            <w:r w:rsidRPr="002D05C5">
              <w:rPr>
                <w:rFonts w:ascii="Arial" w:hAnsi="Arial" w:cs="Arial"/>
                <w:sz w:val="32"/>
                <w:szCs w:val="32"/>
              </w:rPr>
              <w:t xml:space="preserve">When to use </w:t>
            </w:r>
          </w:p>
          <w:p w:rsidR="005E519E" w:rsidRDefault="005E519E" w:rsidP="002D05C5">
            <w:pPr>
              <w:ind w:left="36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0" w:type="dxa"/>
          </w:tcPr>
          <w:p w:rsidR="005E519E" w:rsidRPr="002D05C5" w:rsidRDefault="005E519E" w:rsidP="002D05C5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D05C5">
              <w:rPr>
                <w:rFonts w:ascii="Arial" w:hAnsi="Arial" w:cs="Arial"/>
                <w:b/>
                <w:bCs/>
                <w:sz w:val="32"/>
                <w:szCs w:val="32"/>
              </w:rPr>
              <w:t>Requirements are very well known (A set of high quality, stable user requirements exist )</w:t>
            </w:r>
          </w:p>
          <w:p w:rsidR="005E519E" w:rsidRPr="002D05C5" w:rsidRDefault="005E519E" w:rsidP="002D05C5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D05C5">
              <w:rPr>
                <w:rFonts w:ascii="Arial" w:hAnsi="Arial" w:cs="Arial"/>
                <w:b/>
                <w:bCs/>
                <w:sz w:val="32"/>
                <w:szCs w:val="32"/>
              </w:rPr>
              <w:t>Product definition is stable</w:t>
            </w:r>
          </w:p>
          <w:p w:rsidR="005E519E" w:rsidRPr="002D05C5" w:rsidRDefault="005E519E" w:rsidP="002D05C5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D05C5">
              <w:rPr>
                <w:rFonts w:ascii="Arial" w:hAnsi="Arial" w:cs="Arial"/>
                <w:b/>
                <w:bCs/>
                <w:sz w:val="32"/>
                <w:szCs w:val="32"/>
              </w:rPr>
              <w:t>Technology is understood</w:t>
            </w:r>
          </w:p>
          <w:p w:rsidR="005E519E" w:rsidRPr="002D05C5" w:rsidRDefault="005E519E" w:rsidP="002D05C5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D05C5">
              <w:rPr>
                <w:rFonts w:ascii="Arial" w:hAnsi="Arial" w:cs="Arial"/>
                <w:b/>
                <w:bCs/>
                <w:sz w:val="32"/>
                <w:szCs w:val="32"/>
              </w:rPr>
              <w:t>New version of an existing product</w:t>
            </w:r>
          </w:p>
          <w:p w:rsidR="005E519E" w:rsidRPr="002D05C5" w:rsidRDefault="005E519E" w:rsidP="002D05C5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D05C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The user require all complete system at once </w:t>
            </w:r>
          </w:p>
          <w:p w:rsidR="005E519E" w:rsidRPr="002D05C5" w:rsidRDefault="005E519E" w:rsidP="002D05C5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D05C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Previous experience of building similar systems exist </w:t>
            </w:r>
          </w:p>
          <w:p w:rsidR="005E519E" w:rsidRPr="002D05C5" w:rsidRDefault="005E519E" w:rsidP="002D05C5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D05C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The duration of the project is two years or less </w:t>
            </w:r>
          </w:p>
          <w:p w:rsidR="005E519E" w:rsidRPr="002D05C5" w:rsidRDefault="005E519E" w:rsidP="002D05C5">
            <w:pPr>
              <w:ind w:left="3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E519E" w:rsidRPr="002D05C5" w:rsidRDefault="005E519E" w:rsidP="002D05C5">
            <w:pPr>
              <w:ind w:left="3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5E519E" w:rsidRPr="002D05C5" w:rsidRDefault="005E519E" w:rsidP="002D05C5">
            <w:pPr>
              <w:numPr>
                <w:ilvl w:val="0"/>
                <w:numId w:val="24"/>
              </w:numPr>
              <w:rPr>
                <w:rFonts w:ascii="Arial" w:hAnsi="Arial" w:cs="Arial"/>
                <w:sz w:val="32"/>
                <w:szCs w:val="32"/>
              </w:rPr>
            </w:pPr>
            <w:r w:rsidRPr="002D05C5">
              <w:rPr>
                <w:rFonts w:ascii="Arial" w:hAnsi="Arial" w:cs="Arial"/>
                <w:sz w:val="32"/>
                <w:szCs w:val="32"/>
              </w:rPr>
              <w:t>Reasonably well-known requirements</w:t>
            </w:r>
          </w:p>
          <w:p w:rsidR="005E519E" w:rsidRPr="002D05C5" w:rsidRDefault="005E519E" w:rsidP="002D05C5">
            <w:pPr>
              <w:numPr>
                <w:ilvl w:val="0"/>
                <w:numId w:val="24"/>
              </w:numPr>
              <w:rPr>
                <w:rFonts w:ascii="Arial" w:hAnsi="Arial" w:cs="Arial"/>
                <w:sz w:val="32"/>
                <w:szCs w:val="32"/>
              </w:rPr>
            </w:pPr>
            <w:r w:rsidRPr="002D05C5">
              <w:rPr>
                <w:rFonts w:ascii="Arial" w:hAnsi="Arial" w:cs="Arial"/>
                <w:sz w:val="32"/>
                <w:szCs w:val="32"/>
              </w:rPr>
              <w:t>User involved throughout the life cycle</w:t>
            </w:r>
          </w:p>
          <w:p w:rsidR="005E519E" w:rsidRPr="002D05C5" w:rsidRDefault="005E519E" w:rsidP="002D05C5">
            <w:pPr>
              <w:numPr>
                <w:ilvl w:val="0"/>
                <w:numId w:val="24"/>
              </w:numPr>
              <w:rPr>
                <w:rFonts w:ascii="Arial" w:hAnsi="Arial" w:cs="Arial"/>
                <w:sz w:val="32"/>
                <w:szCs w:val="32"/>
              </w:rPr>
            </w:pPr>
            <w:r w:rsidRPr="002D05C5">
              <w:rPr>
                <w:rFonts w:ascii="Arial" w:hAnsi="Arial" w:cs="Arial"/>
                <w:sz w:val="32"/>
                <w:szCs w:val="32"/>
              </w:rPr>
              <w:t xml:space="preserve">Project can be time-boxed </w:t>
            </w:r>
          </w:p>
          <w:p w:rsidR="005E519E" w:rsidRPr="002D05C5" w:rsidRDefault="005E519E" w:rsidP="002D05C5">
            <w:pPr>
              <w:numPr>
                <w:ilvl w:val="0"/>
                <w:numId w:val="24"/>
              </w:numPr>
              <w:rPr>
                <w:rFonts w:ascii="Arial" w:hAnsi="Arial" w:cs="Arial"/>
                <w:sz w:val="32"/>
                <w:szCs w:val="32"/>
              </w:rPr>
            </w:pPr>
            <w:r w:rsidRPr="002D05C5">
              <w:rPr>
                <w:rFonts w:ascii="Arial" w:hAnsi="Arial" w:cs="Arial"/>
                <w:sz w:val="32"/>
                <w:szCs w:val="32"/>
              </w:rPr>
              <w:t>Functionality delivered in increments</w:t>
            </w:r>
          </w:p>
          <w:p w:rsidR="005E519E" w:rsidRPr="002D05C5" w:rsidRDefault="005E519E" w:rsidP="002D05C5">
            <w:pPr>
              <w:numPr>
                <w:ilvl w:val="0"/>
                <w:numId w:val="24"/>
              </w:numPr>
              <w:rPr>
                <w:rFonts w:ascii="Arial" w:hAnsi="Arial" w:cs="Arial"/>
                <w:sz w:val="32"/>
                <w:szCs w:val="32"/>
              </w:rPr>
            </w:pPr>
            <w:r w:rsidRPr="002D05C5">
              <w:rPr>
                <w:rFonts w:ascii="Arial" w:hAnsi="Arial" w:cs="Arial"/>
                <w:sz w:val="32"/>
                <w:szCs w:val="32"/>
              </w:rPr>
              <w:t>High performance not required</w:t>
            </w:r>
          </w:p>
          <w:p w:rsidR="005E519E" w:rsidRPr="002D05C5" w:rsidRDefault="005E519E" w:rsidP="002D05C5">
            <w:pPr>
              <w:numPr>
                <w:ilvl w:val="0"/>
                <w:numId w:val="24"/>
              </w:numPr>
              <w:rPr>
                <w:rFonts w:ascii="Arial" w:hAnsi="Arial" w:cs="Arial"/>
                <w:sz w:val="32"/>
                <w:szCs w:val="32"/>
              </w:rPr>
            </w:pPr>
            <w:r w:rsidRPr="002D05C5">
              <w:rPr>
                <w:rFonts w:ascii="Arial" w:hAnsi="Arial" w:cs="Arial"/>
                <w:sz w:val="32"/>
                <w:szCs w:val="32"/>
              </w:rPr>
              <w:t xml:space="preserve">Low technical risks </w:t>
            </w:r>
          </w:p>
          <w:p w:rsidR="005E519E" w:rsidRPr="002D05C5" w:rsidRDefault="005E519E" w:rsidP="002D05C5">
            <w:pPr>
              <w:numPr>
                <w:ilvl w:val="0"/>
                <w:numId w:val="24"/>
              </w:numPr>
              <w:rPr>
                <w:rFonts w:ascii="Arial" w:hAnsi="Arial" w:cs="Arial"/>
                <w:sz w:val="32"/>
                <w:szCs w:val="32"/>
              </w:rPr>
            </w:pPr>
            <w:r w:rsidRPr="002D05C5">
              <w:rPr>
                <w:rFonts w:ascii="Arial" w:hAnsi="Arial" w:cs="Arial"/>
                <w:sz w:val="32"/>
                <w:szCs w:val="32"/>
              </w:rPr>
              <w:t>System can be modularized</w:t>
            </w:r>
          </w:p>
          <w:p w:rsidR="005E519E" w:rsidRPr="00D8494D" w:rsidRDefault="005E519E" w:rsidP="002D05C5">
            <w:pPr>
              <w:ind w:left="3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519E" w:rsidTr="002D05C5">
        <w:trPr>
          <w:trHeight w:val="540"/>
        </w:trPr>
        <w:tc>
          <w:tcPr>
            <w:tcW w:w="2520" w:type="dxa"/>
          </w:tcPr>
          <w:p w:rsidR="005E519E" w:rsidRPr="002D05C5" w:rsidRDefault="005E519E" w:rsidP="002D05C5">
            <w:pPr>
              <w:ind w:left="360"/>
              <w:rPr>
                <w:rFonts w:ascii="Arial" w:hAnsi="Arial" w:cs="Arial"/>
                <w:sz w:val="32"/>
                <w:szCs w:val="32"/>
              </w:rPr>
            </w:pPr>
            <w:r w:rsidRPr="002D05C5">
              <w:rPr>
                <w:rFonts w:ascii="Arial" w:hAnsi="Arial" w:cs="Arial"/>
                <w:b/>
                <w:bCs/>
                <w:sz w:val="32"/>
                <w:szCs w:val="32"/>
              </w:rPr>
              <w:t>Strengths</w:t>
            </w:r>
          </w:p>
          <w:p w:rsidR="005E519E" w:rsidRPr="002D05C5" w:rsidRDefault="005E519E" w:rsidP="002D05C5">
            <w:pPr>
              <w:ind w:left="36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0" w:type="dxa"/>
          </w:tcPr>
          <w:p w:rsidR="005E519E" w:rsidRPr="002D05C5" w:rsidRDefault="005E519E" w:rsidP="002D05C5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D05C5">
              <w:rPr>
                <w:rFonts w:ascii="Arial" w:hAnsi="Arial" w:cs="Arial"/>
                <w:b/>
                <w:bCs/>
                <w:sz w:val="32"/>
                <w:szCs w:val="32"/>
              </w:rPr>
              <w:t>Easy to understand, easy to use</w:t>
            </w:r>
          </w:p>
          <w:p w:rsidR="005E519E" w:rsidRPr="002D05C5" w:rsidRDefault="005E519E" w:rsidP="002D05C5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D05C5">
              <w:rPr>
                <w:rFonts w:ascii="Arial" w:hAnsi="Arial" w:cs="Arial"/>
                <w:b/>
                <w:bCs/>
                <w:sz w:val="32"/>
                <w:szCs w:val="32"/>
              </w:rPr>
              <w:t>Provides structure to inexperienced staff</w:t>
            </w:r>
          </w:p>
          <w:p w:rsidR="005E519E" w:rsidRPr="002D05C5" w:rsidRDefault="005E519E" w:rsidP="002D05C5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D05C5">
              <w:rPr>
                <w:rFonts w:ascii="Arial" w:hAnsi="Arial" w:cs="Arial"/>
                <w:b/>
                <w:bCs/>
                <w:sz w:val="32"/>
                <w:szCs w:val="32"/>
              </w:rPr>
              <w:t>Milestones are well understood</w:t>
            </w:r>
          </w:p>
          <w:p w:rsidR="005E519E" w:rsidRPr="002D05C5" w:rsidRDefault="005E519E" w:rsidP="002D05C5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D05C5">
              <w:rPr>
                <w:rFonts w:ascii="Arial" w:hAnsi="Arial" w:cs="Arial"/>
                <w:b/>
                <w:bCs/>
                <w:sz w:val="32"/>
                <w:szCs w:val="32"/>
              </w:rPr>
              <w:t>Sets requirements stability</w:t>
            </w:r>
          </w:p>
          <w:p w:rsidR="005E519E" w:rsidRPr="002D05C5" w:rsidRDefault="005E519E" w:rsidP="002D05C5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D05C5">
              <w:rPr>
                <w:rFonts w:ascii="Arial" w:hAnsi="Arial" w:cs="Arial"/>
                <w:b/>
                <w:bCs/>
                <w:sz w:val="32"/>
                <w:szCs w:val="32"/>
              </w:rPr>
              <w:t>Good for management control (plan, staff, track)</w:t>
            </w:r>
          </w:p>
          <w:p w:rsidR="005E519E" w:rsidRPr="002D05C5" w:rsidRDefault="005E519E" w:rsidP="002D05C5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D05C5">
              <w:rPr>
                <w:rFonts w:ascii="Arial" w:hAnsi="Arial" w:cs="Arial"/>
                <w:b/>
                <w:bCs/>
                <w:sz w:val="32"/>
                <w:szCs w:val="32"/>
              </w:rPr>
              <w:t>Works well when quality is more important than cost or schedule</w:t>
            </w:r>
          </w:p>
          <w:p w:rsidR="005E519E" w:rsidRPr="002D05C5" w:rsidRDefault="005E519E" w:rsidP="002D05C5">
            <w:pPr>
              <w:ind w:left="3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E519E" w:rsidRPr="002D05C5" w:rsidRDefault="005E519E" w:rsidP="002D05C5">
            <w:pPr>
              <w:ind w:left="3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5E519E" w:rsidRPr="002D05C5" w:rsidRDefault="005E519E" w:rsidP="002D05C5">
            <w:pPr>
              <w:numPr>
                <w:ilvl w:val="0"/>
                <w:numId w:val="25"/>
              </w:numPr>
              <w:rPr>
                <w:rFonts w:ascii="Arial" w:hAnsi="Arial" w:cs="Arial"/>
                <w:sz w:val="32"/>
                <w:szCs w:val="32"/>
              </w:rPr>
            </w:pPr>
            <w:r w:rsidRPr="002D05C5">
              <w:rPr>
                <w:rFonts w:ascii="Arial" w:hAnsi="Arial" w:cs="Arial"/>
                <w:sz w:val="32"/>
                <w:szCs w:val="32"/>
              </w:rPr>
              <w:t>Reduced cycle time and improved productivity with fewer people means lower costs</w:t>
            </w:r>
          </w:p>
          <w:p w:rsidR="005E519E" w:rsidRPr="002D05C5" w:rsidRDefault="005E519E" w:rsidP="002D05C5">
            <w:pPr>
              <w:numPr>
                <w:ilvl w:val="0"/>
                <w:numId w:val="25"/>
              </w:numPr>
              <w:rPr>
                <w:rFonts w:ascii="Arial" w:hAnsi="Arial" w:cs="Arial"/>
                <w:sz w:val="32"/>
                <w:szCs w:val="32"/>
              </w:rPr>
            </w:pPr>
            <w:r w:rsidRPr="002D05C5">
              <w:rPr>
                <w:rFonts w:ascii="Arial" w:hAnsi="Arial" w:cs="Arial"/>
                <w:sz w:val="32"/>
                <w:szCs w:val="32"/>
              </w:rPr>
              <w:t>Time-box approach mitigates cost and schedule risk</w:t>
            </w:r>
          </w:p>
          <w:p w:rsidR="005E519E" w:rsidRPr="002D05C5" w:rsidRDefault="005E519E" w:rsidP="002D05C5">
            <w:pPr>
              <w:numPr>
                <w:ilvl w:val="0"/>
                <w:numId w:val="25"/>
              </w:numPr>
              <w:rPr>
                <w:rFonts w:ascii="Arial" w:hAnsi="Arial" w:cs="Arial"/>
                <w:sz w:val="32"/>
                <w:szCs w:val="32"/>
              </w:rPr>
            </w:pPr>
            <w:r w:rsidRPr="002D05C5">
              <w:rPr>
                <w:rFonts w:ascii="Arial" w:hAnsi="Arial" w:cs="Arial"/>
                <w:sz w:val="32"/>
                <w:szCs w:val="32"/>
              </w:rPr>
              <w:t>Customer involved throughout the complete cycle minimizes risk of not achieving customer satisfaction and business needs</w:t>
            </w:r>
          </w:p>
          <w:p w:rsidR="005E519E" w:rsidRPr="002D05C5" w:rsidRDefault="005E519E" w:rsidP="002D05C5">
            <w:pPr>
              <w:numPr>
                <w:ilvl w:val="0"/>
                <w:numId w:val="25"/>
              </w:numPr>
              <w:rPr>
                <w:rFonts w:ascii="Arial" w:hAnsi="Arial" w:cs="Arial"/>
                <w:sz w:val="32"/>
                <w:szCs w:val="32"/>
              </w:rPr>
            </w:pPr>
            <w:r w:rsidRPr="002D05C5">
              <w:rPr>
                <w:rFonts w:ascii="Arial" w:hAnsi="Arial" w:cs="Arial"/>
                <w:sz w:val="32"/>
                <w:szCs w:val="32"/>
              </w:rPr>
              <w:t>Focus moves from documentation to code .</w:t>
            </w:r>
          </w:p>
          <w:p w:rsidR="005E519E" w:rsidRPr="002D05C5" w:rsidRDefault="005E519E" w:rsidP="002D05C5">
            <w:pPr>
              <w:numPr>
                <w:ilvl w:val="0"/>
                <w:numId w:val="25"/>
              </w:numPr>
              <w:rPr>
                <w:rFonts w:ascii="Arial" w:hAnsi="Arial" w:cs="Arial"/>
                <w:sz w:val="32"/>
                <w:szCs w:val="32"/>
              </w:rPr>
            </w:pPr>
            <w:r w:rsidRPr="002D05C5">
              <w:rPr>
                <w:rFonts w:ascii="Arial" w:hAnsi="Arial" w:cs="Arial"/>
                <w:sz w:val="32"/>
                <w:szCs w:val="32"/>
              </w:rPr>
              <w:t>Uses modeling concepts to capture information about business, data, and processes.</w:t>
            </w:r>
          </w:p>
          <w:p w:rsidR="005E519E" w:rsidRPr="00D8494D" w:rsidRDefault="005E519E" w:rsidP="002D05C5">
            <w:pPr>
              <w:ind w:left="3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519E" w:rsidTr="002D05C5">
        <w:trPr>
          <w:trHeight w:val="540"/>
        </w:trPr>
        <w:tc>
          <w:tcPr>
            <w:tcW w:w="2520" w:type="dxa"/>
          </w:tcPr>
          <w:p w:rsidR="005E519E" w:rsidRPr="002D05C5" w:rsidRDefault="005E519E" w:rsidP="002D05C5">
            <w:pPr>
              <w:ind w:left="36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D05C5">
              <w:rPr>
                <w:rFonts w:ascii="Arial" w:hAnsi="Arial" w:cs="Arial"/>
                <w:b/>
                <w:bCs/>
                <w:sz w:val="32"/>
                <w:szCs w:val="32"/>
              </w:rPr>
              <w:t>Deficiencies</w:t>
            </w:r>
          </w:p>
          <w:p w:rsidR="005E519E" w:rsidRDefault="005E519E" w:rsidP="002D05C5">
            <w:pPr>
              <w:ind w:left="36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Or</w:t>
            </w:r>
          </w:p>
          <w:p w:rsidR="005E519E" w:rsidRPr="002D05C5" w:rsidRDefault="005E519E" w:rsidP="002D05C5">
            <w:pPr>
              <w:ind w:left="36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D05C5">
              <w:rPr>
                <w:rFonts w:ascii="Arial" w:hAnsi="Arial" w:cs="Arial"/>
                <w:b/>
                <w:bCs/>
                <w:sz w:val="32"/>
                <w:szCs w:val="32"/>
              </w:rPr>
              <w:t>Weaknesses</w:t>
            </w:r>
          </w:p>
          <w:p w:rsidR="005E519E" w:rsidRPr="002D05C5" w:rsidRDefault="005E519E" w:rsidP="002D05C5">
            <w:pPr>
              <w:ind w:left="3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5E519E" w:rsidRPr="002D05C5" w:rsidRDefault="005E519E" w:rsidP="002D05C5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D05C5">
              <w:rPr>
                <w:rFonts w:ascii="Arial" w:hAnsi="Arial" w:cs="Arial"/>
                <w:b/>
                <w:bCs/>
                <w:sz w:val="32"/>
                <w:szCs w:val="32"/>
              </w:rPr>
              <w:t>All requirements must be known upfront</w:t>
            </w:r>
          </w:p>
          <w:p w:rsidR="005E519E" w:rsidRPr="002D05C5" w:rsidRDefault="005E519E" w:rsidP="002D05C5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D05C5">
              <w:rPr>
                <w:rFonts w:ascii="Arial" w:hAnsi="Arial" w:cs="Arial"/>
                <w:b/>
                <w:bCs/>
                <w:sz w:val="32"/>
                <w:szCs w:val="32"/>
              </w:rPr>
              <w:t>Deliverables created for each phase are considered frozen – inhibits flexibility</w:t>
            </w:r>
          </w:p>
          <w:p w:rsidR="005E519E" w:rsidRPr="002D05C5" w:rsidRDefault="005E519E" w:rsidP="002D05C5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D05C5">
              <w:rPr>
                <w:rFonts w:ascii="Arial" w:hAnsi="Arial" w:cs="Arial"/>
                <w:b/>
                <w:bCs/>
                <w:sz w:val="32"/>
                <w:szCs w:val="32"/>
              </w:rPr>
              <w:t>Can give a false impression of progress</w:t>
            </w:r>
          </w:p>
          <w:p w:rsidR="005E519E" w:rsidRPr="002D05C5" w:rsidRDefault="005E519E" w:rsidP="002D05C5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D05C5">
              <w:rPr>
                <w:rFonts w:ascii="Arial" w:hAnsi="Arial" w:cs="Arial"/>
                <w:b/>
                <w:bCs/>
                <w:sz w:val="32"/>
                <w:szCs w:val="32"/>
              </w:rPr>
              <w:t>Does not reflect problem-solving nature of software development – iterations of phases</w:t>
            </w:r>
          </w:p>
          <w:p w:rsidR="005E519E" w:rsidRPr="002D05C5" w:rsidRDefault="005E519E" w:rsidP="002D05C5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D05C5">
              <w:rPr>
                <w:rFonts w:ascii="Arial" w:hAnsi="Arial" w:cs="Arial"/>
                <w:b/>
                <w:bCs/>
                <w:sz w:val="32"/>
                <w:szCs w:val="32"/>
              </w:rPr>
              <w:t>Integration is one big bang at the end</w:t>
            </w:r>
          </w:p>
          <w:p w:rsidR="005E519E" w:rsidRPr="002D05C5" w:rsidRDefault="005E519E" w:rsidP="002D05C5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D05C5">
              <w:rPr>
                <w:rFonts w:ascii="Arial" w:hAnsi="Arial" w:cs="Arial"/>
                <w:b/>
                <w:bCs/>
                <w:sz w:val="32"/>
                <w:szCs w:val="32"/>
              </w:rPr>
              <w:t>Little opportunity for customer to preview the system (until it may be too late)</w:t>
            </w:r>
          </w:p>
          <w:p w:rsidR="005E519E" w:rsidRPr="002D05C5" w:rsidRDefault="005E519E" w:rsidP="002D05C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E519E" w:rsidRPr="002D05C5" w:rsidRDefault="005E519E" w:rsidP="002D05C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5E519E" w:rsidRPr="002D05C5" w:rsidRDefault="005E519E" w:rsidP="002D05C5">
            <w:pPr>
              <w:numPr>
                <w:ilvl w:val="0"/>
                <w:numId w:val="26"/>
              </w:numPr>
              <w:rPr>
                <w:rFonts w:ascii="Arial" w:hAnsi="Arial" w:cs="Arial"/>
                <w:sz w:val="32"/>
                <w:szCs w:val="32"/>
              </w:rPr>
            </w:pPr>
            <w:r w:rsidRPr="002D05C5">
              <w:rPr>
                <w:rFonts w:ascii="Arial" w:hAnsi="Arial" w:cs="Arial"/>
                <w:sz w:val="32"/>
                <w:szCs w:val="32"/>
              </w:rPr>
              <w:t>Accelerated development process must give quick responses to the user</w:t>
            </w:r>
          </w:p>
          <w:p w:rsidR="005E519E" w:rsidRPr="002D05C5" w:rsidRDefault="005E519E" w:rsidP="002D05C5">
            <w:pPr>
              <w:numPr>
                <w:ilvl w:val="0"/>
                <w:numId w:val="26"/>
              </w:numPr>
              <w:rPr>
                <w:rFonts w:ascii="Arial" w:hAnsi="Arial" w:cs="Arial"/>
                <w:sz w:val="32"/>
                <w:szCs w:val="32"/>
              </w:rPr>
            </w:pPr>
            <w:r w:rsidRPr="002D05C5">
              <w:rPr>
                <w:rFonts w:ascii="Arial" w:hAnsi="Arial" w:cs="Arial"/>
                <w:sz w:val="32"/>
                <w:szCs w:val="32"/>
              </w:rPr>
              <w:t xml:space="preserve">Risk of never achieving closure </w:t>
            </w:r>
          </w:p>
          <w:p w:rsidR="005E519E" w:rsidRPr="002D05C5" w:rsidRDefault="005E519E" w:rsidP="002D05C5">
            <w:pPr>
              <w:numPr>
                <w:ilvl w:val="0"/>
                <w:numId w:val="26"/>
              </w:numPr>
              <w:rPr>
                <w:rFonts w:ascii="Arial" w:hAnsi="Arial" w:cs="Arial"/>
                <w:sz w:val="32"/>
                <w:szCs w:val="32"/>
              </w:rPr>
            </w:pPr>
            <w:r w:rsidRPr="002D05C5">
              <w:rPr>
                <w:rFonts w:ascii="Arial" w:hAnsi="Arial" w:cs="Arial"/>
                <w:sz w:val="32"/>
                <w:szCs w:val="32"/>
              </w:rPr>
              <w:t>Hard to use with legacy systems</w:t>
            </w:r>
          </w:p>
          <w:p w:rsidR="005E519E" w:rsidRPr="002D05C5" w:rsidRDefault="005E519E" w:rsidP="002D05C5">
            <w:pPr>
              <w:numPr>
                <w:ilvl w:val="0"/>
                <w:numId w:val="26"/>
              </w:numPr>
              <w:rPr>
                <w:rFonts w:ascii="Arial" w:hAnsi="Arial" w:cs="Arial"/>
                <w:sz w:val="32"/>
                <w:szCs w:val="32"/>
              </w:rPr>
            </w:pPr>
            <w:r w:rsidRPr="002D05C5">
              <w:rPr>
                <w:rFonts w:ascii="Arial" w:hAnsi="Arial" w:cs="Arial"/>
                <w:sz w:val="32"/>
                <w:szCs w:val="32"/>
              </w:rPr>
              <w:t>Requires a system that can be modularized</w:t>
            </w:r>
          </w:p>
          <w:p w:rsidR="005E519E" w:rsidRPr="002D05C5" w:rsidRDefault="005E519E" w:rsidP="002D05C5">
            <w:pPr>
              <w:numPr>
                <w:ilvl w:val="0"/>
                <w:numId w:val="26"/>
              </w:numPr>
              <w:rPr>
                <w:rFonts w:ascii="Arial" w:hAnsi="Arial" w:cs="Arial"/>
                <w:sz w:val="32"/>
                <w:szCs w:val="32"/>
              </w:rPr>
            </w:pPr>
            <w:r w:rsidRPr="002D05C5">
              <w:rPr>
                <w:rFonts w:ascii="Arial" w:hAnsi="Arial" w:cs="Arial"/>
                <w:sz w:val="32"/>
                <w:szCs w:val="32"/>
              </w:rPr>
              <w:t xml:space="preserve">Developers and customers must be committed to rapid-fire activities in an abbreviated time frame. </w:t>
            </w:r>
          </w:p>
          <w:p w:rsidR="005E519E" w:rsidRPr="002D05C5" w:rsidRDefault="005E519E" w:rsidP="002D05C5">
            <w:pPr>
              <w:ind w:left="360"/>
              <w:rPr>
                <w:rFonts w:ascii="Arial" w:hAnsi="Arial" w:cs="Arial"/>
                <w:sz w:val="32"/>
                <w:szCs w:val="32"/>
              </w:rPr>
            </w:pPr>
          </w:p>
          <w:p w:rsidR="005E519E" w:rsidRPr="00D8494D" w:rsidRDefault="005E519E" w:rsidP="002D05C5">
            <w:pPr>
              <w:ind w:left="36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E519E" w:rsidRPr="00D8494D" w:rsidRDefault="005E519E">
      <w:pPr>
        <w:rPr>
          <w:rFonts w:ascii="Arial" w:hAnsi="Arial" w:cs="Arial"/>
          <w:sz w:val="32"/>
          <w:szCs w:val="32"/>
        </w:rPr>
      </w:pPr>
    </w:p>
    <w:p w:rsidR="005E519E" w:rsidRPr="00D8494D" w:rsidRDefault="005E519E" w:rsidP="000A511D">
      <w:pPr>
        <w:tabs>
          <w:tab w:val="left" w:pos="3387"/>
        </w:tabs>
        <w:spacing w:line="336" w:lineRule="auto"/>
        <w:jc w:val="both"/>
        <w:rPr>
          <w:rFonts w:ascii="Arial" w:hAnsi="Arial" w:cs="Arial"/>
          <w:sz w:val="32"/>
          <w:szCs w:val="32"/>
        </w:rPr>
      </w:pPr>
      <w:r w:rsidRPr="00D8494D">
        <w:rPr>
          <w:rFonts w:ascii="Arial" w:hAnsi="Arial" w:cs="Arial"/>
          <w:sz w:val="32"/>
          <w:szCs w:val="32"/>
        </w:rPr>
        <w:t>Q3: Choose the correct answer</w:t>
      </w:r>
      <w:bookmarkStart w:id="0" w:name="OLE_LINK1"/>
      <w:bookmarkStart w:id="1" w:name="OLE_LINK2"/>
    </w:p>
    <w:p w:rsidR="005E519E" w:rsidRDefault="005E519E" w:rsidP="00D8494D">
      <w:pPr>
        <w:tabs>
          <w:tab w:val="left" w:pos="338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1- </w:t>
      </w:r>
      <w:r w:rsidRPr="00AD0A48">
        <w:rPr>
          <w:rFonts w:ascii="Arial" w:hAnsi="Arial" w:cs="Arial"/>
          <w:sz w:val="22"/>
          <w:szCs w:val="22"/>
        </w:rPr>
        <w:t xml:space="preserve">……………………… </w:t>
      </w:r>
      <w:bookmarkEnd w:id="0"/>
      <w:bookmarkEnd w:id="1"/>
      <w:r w:rsidRPr="00AD0A48">
        <w:rPr>
          <w:rFonts w:ascii="Arial" w:hAnsi="Arial" w:cs="Arial"/>
          <w:sz w:val="22"/>
          <w:szCs w:val="22"/>
        </w:rPr>
        <w:t xml:space="preserve">aims at defining the requirements of the system </w:t>
      </w:r>
      <w:r>
        <w:rPr>
          <w:rFonts w:ascii="Arial" w:hAnsi="Arial" w:cs="Arial"/>
          <w:sz w:val="22"/>
          <w:szCs w:val="22"/>
        </w:rPr>
        <w:t>through arranging workshop utilizing structured discussion of business problems</w:t>
      </w:r>
    </w:p>
    <w:tbl>
      <w:tblPr>
        <w:tblW w:w="9180" w:type="dxa"/>
        <w:tblInd w:w="468" w:type="dxa"/>
        <w:tblLook w:val="01E0"/>
      </w:tblPr>
      <w:tblGrid>
        <w:gridCol w:w="4320"/>
        <w:gridCol w:w="4860"/>
      </w:tblGrid>
      <w:tr w:rsidR="005E519E" w:rsidRPr="00D52B66" w:rsidTr="00854220">
        <w:tc>
          <w:tcPr>
            <w:tcW w:w="4320" w:type="dxa"/>
          </w:tcPr>
          <w:p w:rsidR="005E519E" w:rsidRPr="00854220" w:rsidRDefault="005E519E" w:rsidP="008245DD">
            <w:pPr>
              <w:tabs>
                <w:tab w:val="center" w:pos="1828"/>
              </w:tabs>
              <w:ind w:left="-108"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245DD">
              <w:rPr>
                <w:rFonts w:ascii="Arial" w:hAnsi="Arial" w:cs="Arial"/>
                <w:sz w:val="22"/>
                <w:szCs w:val="22"/>
                <w:highlight w:val="lightGray"/>
              </w:rPr>
              <w:t>(A)</w:t>
            </w:r>
            <w:r w:rsidRPr="008245DD">
              <w:rPr>
                <w:rFonts w:ascii="Times" w:eastAsia="MS Mincho" w:hAnsi="Times" w:cs="Times"/>
                <w:sz w:val="40"/>
                <w:szCs w:val="40"/>
                <w:highlight w:val="lightGray"/>
                <w:lang w:eastAsia="ja-JP"/>
              </w:rPr>
              <w:t xml:space="preserve"> </w:t>
            </w:r>
            <w:r w:rsidRPr="008245DD">
              <w:rPr>
                <w:rFonts w:ascii="Arial" w:hAnsi="Arial" w:cs="Arial"/>
                <w:sz w:val="22"/>
                <w:szCs w:val="22"/>
                <w:highlight w:val="lightGray"/>
              </w:rPr>
              <w:t>RAD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86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 xml:space="preserve">(B) class design </w:t>
            </w:r>
          </w:p>
        </w:tc>
      </w:tr>
      <w:tr w:rsidR="005E519E" w:rsidRPr="00D52B66" w:rsidTr="00854220">
        <w:tc>
          <w:tcPr>
            <w:tcW w:w="432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(C) waterfall model</w:t>
            </w:r>
          </w:p>
        </w:tc>
        <w:tc>
          <w:tcPr>
            <w:tcW w:w="486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(D) Object design</w:t>
            </w:r>
          </w:p>
        </w:tc>
      </w:tr>
    </w:tbl>
    <w:p w:rsidR="005E519E" w:rsidRDefault="005E519E" w:rsidP="000A511D">
      <w:pPr>
        <w:ind w:right="340"/>
        <w:jc w:val="both"/>
        <w:rPr>
          <w:rFonts w:ascii="Arial" w:hAnsi="Arial" w:cs="Arial"/>
          <w:sz w:val="22"/>
          <w:szCs w:val="22"/>
        </w:rPr>
      </w:pPr>
    </w:p>
    <w:p w:rsidR="005E519E" w:rsidRPr="000A511D" w:rsidRDefault="005E519E" w:rsidP="000A511D">
      <w:pPr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</w:t>
      </w:r>
      <w:r w:rsidRPr="000A511D">
        <w:rPr>
          <w:rFonts w:ascii="Arial" w:hAnsi="Arial" w:cs="Arial"/>
          <w:sz w:val="22"/>
          <w:szCs w:val="22"/>
        </w:rPr>
        <w:t>The use of a ……………………… improves the practice of information systems development.</w:t>
      </w:r>
    </w:p>
    <w:tbl>
      <w:tblPr>
        <w:tblW w:w="9180" w:type="dxa"/>
        <w:tblInd w:w="468" w:type="dxa"/>
        <w:tblLook w:val="01E0"/>
      </w:tblPr>
      <w:tblGrid>
        <w:gridCol w:w="4320"/>
        <w:gridCol w:w="4860"/>
      </w:tblGrid>
      <w:tr w:rsidR="005E519E" w:rsidRPr="00D52B66" w:rsidTr="00854220">
        <w:tc>
          <w:tcPr>
            <w:tcW w:w="4320" w:type="dxa"/>
          </w:tcPr>
          <w:p w:rsidR="005E519E" w:rsidRPr="00854220" w:rsidRDefault="005E519E" w:rsidP="00854220">
            <w:pPr>
              <w:ind w:left="-108"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 xml:space="preserve">  (A) object model</w:t>
            </w:r>
          </w:p>
        </w:tc>
        <w:tc>
          <w:tcPr>
            <w:tcW w:w="486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 xml:space="preserve">(B) component diagram </w:t>
            </w:r>
          </w:p>
        </w:tc>
      </w:tr>
      <w:tr w:rsidR="005E519E" w:rsidRPr="00D52B66" w:rsidTr="00854220">
        <w:tc>
          <w:tcPr>
            <w:tcW w:w="432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(C) deployment diagram</w:t>
            </w:r>
          </w:p>
        </w:tc>
        <w:tc>
          <w:tcPr>
            <w:tcW w:w="4860" w:type="dxa"/>
          </w:tcPr>
          <w:p w:rsidR="005E519E" w:rsidRPr="008245DD" w:rsidRDefault="005E519E" w:rsidP="00854220">
            <w:pPr>
              <w:ind w:right="340"/>
              <w:jc w:val="both"/>
              <w:rPr>
                <w:rFonts w:ascii="Arial" w:hAnsi="Arial" w:cs="Arial"/>
                <w:highlight w:val="lightGray"/>
              </w:rPr>
            </w:pPr>
            <w:r w:rsidRPr="008245DD">
              <w:rPr>
                <w:rFonts w:ascii="Arial" w:hAnsi="Arial" w:cs="Arial"/>
                <w:sz w:val="22"/>
                <w:szCs w:val="22"/>
                <w:highlight w:val="lightGray"/>
              </w:rPr>
              <w:t>(D) methodology</w:t>
            </w:r>
          </w:p>
        </w:tc>
      </w:tr>
    </w:tbl>
    <w:p w:rsidR="005E519E" w:rsidRDefault="005E519E" w:rsidP="000A511D">
      <w:pPr>
        <w:ind w:right="340"/>
        <w:jc w:val="both"/>
        <w:rPr>
          <w:rFonts w:ascii="Arial" w:hAnsi="Arial" w:cs="Arial"/>
          <w:sz w:val="22"/>
          <w:szCs w:val="22"/>
        </w:rPr>
      </w:pPr>
    </w:p>
    <w:p w:rsidR="005E519E" w:rsidRPr="00A43C84" w:rsidRDefault="005E519E" w:rsidP="00A43C84">
      <w:pPr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</w:t>
      </w:r>
      <w:r w:rsidRPr="00A43C84">
        <w:rPr>
          <w:rFonts w:ascii="Arial" w:hAnsi="Arial" w:cs="Arial"/>
          <w:sz w:val="22"/>
          <w:szCs w:val="22"/>
        </w:rPr>
        <w:t>……………………… must answer the research question</w:t>
      </w:r>
    </w:p>
    <w:tbl>
      <w:tblPr>
        <w:tblW w:w="9180" w:type="dxa"/>
        <w:tblInd w:w="468" w:type="dxa"/>
        <w:tblLook w:val="01E0"/>
      </w:tblPr>
      <w:tblGrid>
        <w:gridCol w:w="4320"/>
        <w:gridCol w:w="4860"/>
      </w:tblGrid>
      <w:tr w:rsidR="005E519E" w:rsidRPr="00F33A22" w:rsidTr="00854220">
        <w:tc>
          <w:tcPr>
            <w:tcW w:w="4320" w:type="dxa"/>
          </w:tcPr>
          <w:p w:rsidR="005E519E" w:rsidRPr="00F85313" w:rsidRDefault="005E519E" w:rsidP="00854220">
            <w:pPr>
              <w:ind w:left="-108" w:right="340"/>
              <w:jc w:val="both"/>
              <w:rPr>
                <w:rFonts w:ascii="Arial" w:hAnsi="Arial" w:cs="Arial"/>
                <w:highlight w:val="lightGray"/>
              </w:rPr>
            </w:pPr>
            <w:r w:rsidRPr="00F85313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 (A) methods</w:t>
            </w:r>
          </w:p>
        </w:tc>
        <w:tc>
          <w:tcPr>
            <w:tcW w:w="4860" w:type="dxa"/>
          </w:tcPr>
          <w:p w:rsidR="005E519E" w:rsidRPr="00F85313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F85313">
              <w:rPr>
                <w:rFonts w:ascii="Arial" w:hAnsi="Arial" w:cs="Arial"/>
                <w:sz w:val="22"/>
                <w:szCs w:val="22"/>
              </w:rPr>
              <w:t xml:space="preserve">(B) methodology </w:t>
            </w:r>
          </w:p>
        </w:tc>
      </w:tr>
      <w:tr w:rsidR="005E519E" w:rsidRPr="00F33A22" w:rsidTr="00854220">
        <w:tc>
          <w:tcPr>
            <w:tcW w:w="432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 xml:space="preserve">(C) Implementation  </w:t>
            </w:r>
          </w:p>
        </w:tc>
        <w:tc>
          <w:tcPr>
            <w:tcW w:w="486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(D) Testing</w:t>
            </w:r>
          </w:p>
        </w:tc>
      </w:tr>
    </w:tbl>
    <w:p w:rsidR="005E519E" w:rsidRDefault="005E519E" w:rsidP="000A511D">
      <w:pPr>
        <w:ind w:right="340"/>
        <w:jc w:val="both"/>
        <w:rPr>
          <w:rFonts w:ascii="Arial" w:hAnsi="Arial" w:cs="Arial"/>
          <w:color w:val="FF0000"/>
          <w:sz w:val="22"/>
          <w:szCs w:val="22"/>
        </w:rPr>
      </w:pPr>
    </w:p>
    <w:p w:rsidR="005E519E" w:rsidRPr="00D52B66" w:rsidRDefault="005E519E" w:rsidP="00A43C84">
      <w:pPr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4-</w:t>
      </w:r>
      <w:r w:rsidRPr="00D52B66">
        <w:rPr>
          <w:rFonts w:ascii="Arial" w:hAnsi="Arial" w:cs="Arial"/>
          <w:sz w:val="22"/>
          <w:szCs w:val="22"/>
        </w:rPr>
        <w:t xml:space="preserve">……………………… </w:t>
      </w:r>
      <w:r>
        <w:rPr>
          <w:rFonts w:ascii="Arial" w:hAnsi="Arial" w:cs="Arial"/>
          <w:sz w:val="22"/>
          <w:szCs w:val="22"/>
        </w:rPr>
        <w:t>is be considered tool of information system development</w:t>
      </w:r>
      <w:r w:rsidRPr="00D52B66">
        <w:rPr>
          <w:rFonts w:ascii="Arial" w:hAnsi="Arial" w:cs="Arial"/>
          <w:sz w:val="22"/>
          <w:szCs w:val="22"/>
        </w:rPr>
        <w:t>.</w:t>
      </w:r>
    </w:p>
    <w:tbl>
      <w:tblPr>
        <w:tblW w:w="9180" w:type="dxa"/>
        <w:tblInd w:w="468" w:type="dxa"/>
        <w:tblLook w:val="01E0"/>
      </w:tblPr>
      <w:tblGrid>
        <w:gridCol w:w="4320"/>
        <w:gridCol w:w="4860"/>
      </w:tblGrid>
      <w:tr w:rsidR="005E519E" w:rsidRPr="00D52B66" w:rsidTr="003B7007">
        <w:tc>
          <w:tcPr>
            <w:tcW w:w="4320" w:type="dxa"/>
          </w:tcPr>
          <w:p w:rsidR="005E519E" w:rsidRPr="003B7007" w:rsidRDefault="005E519E" w:rsidP="00854220">
            <w:pPr>
              <w:ind w:left="-108" w:right="340"/>
              <w:jc w:val="both"/>
              <w:rPr>
                <w:rFonts w:ascii="Arial" w:hAnsi="Arial" w:cs="Arial"/>
                <w:highlight w:val="lightGray"/>
              </w:rPr>
            </w:pPr>
            <w:r w:rsidRPr="003B7007">
              <w:rPr>
                <w:rFonts w:ascii="Arial" w:hAnsi="Arial" w:cs="Arial"/>
                <w:sz w:val="22"/>
                <w:szCs w:val="22"/>
              </w:rPr>
              <w:t xml:space="preserve">  (A)</w:t>
            </w:r>
            <w:r w:rsidRPr="003B7007">
              <w:rPr>
                <w:rFonts w:ascii="Times" w:eastAsia="MS Mincho" w:hAnsi="Times" w:cs="Times"/>
                <w:sz w:val="40"/>
                <w:szCs w:val="40"/>
                <w:lang w:eastAsia="ja-JP"/>
              </w:rPr>
              <w:t xml:space="preserve"> </w:t>
            </w:r>
            <w:r w:rsidRPr="003B7007">
              <w:rPr>
                <w:rFonts w:ascii="Arial" w:hAnsi="Arial" w:cs="Arial"/>
                <w:sz w:val="22"/>
                <w:szCs w:val="22"/>
              </w:rPr>
              <w:t xml:space="preserve">flowcharts </w:t>
            </w:r>
          </w:p>
        </w:tc>
        <w:tc>
          <w:tcPr>
            <w:tcW w:w="486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(B) organization chart</w:t>
            </w:r>
          </w:p>
        </w:tc>
      </w:tr>
      <w:tr w:rsidR="005E519E" w:rsidRPr="00D52B66" w:rsidTr="00161FAD">
        <w:tc>
          <w:tcPr>
            <w:tcW w:w="4320" w:type="dxa"/>
            <w:shd w:val="clear" w:color="auto" w:fill="CCCCCC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(C</w:t>
            </w:r>
            <w:r w:rsidRPr="003B7007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t xml:space="preserve">) </w:t>
            </w:r>
            <w:r w:rsidRPr="00161FAD">
              <w:rPr>
                <w:rFonts w:ascii="Arial" w:hAnsi="Arial" w:cs="Arial"/>
                <w:sz w:val="22"/>
                <w:szCs w:val="22"/>
                <w:shd w:val="clear" w:color="auto" w:fill="CCCCCC"/>
              </w:rPr>
              <w:t>power designer</w:t>
            </w:r>
          </w:p>
        </w:tc>
        <w:tc>
          <w:tcPr>
            <w:tcW w:w="486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(D) Class</w:t>
            </w:r>
          </w:p>
        </w:tc>
      </w:tr>
    </w:tbl>
    <w:p w:rsidR="005E519E" w:rsidRDefault="005E519E" w:rsidP="000A511D">
      <w:pPr>
        <w:ind w:right="340"/>
        <w:jc w:val="both"/>
        <w:rPr>
          <w:rFonts w:ascii="Arial" w:hAnsi="Arial" w:cs="Arial"/>
          <w:color w:val="FF0000"/>
          <w:sz w:val="22"/>
          <w:szCs w:val="22"/>
        </w:rPr>
      </w:pPr>
    </w:p>
    <w:p w:rsidR="005E519E" w:rsidRPr="00A43C84" w:rsidRDefault="005E519E" w:rsidP="00A43C84">
      <w:pPr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5-</w:t>
      </w:r>
      <w:r w:rsidRPr="00A43C84">
        <w:rPr>
          <w:rFonts w:ascii="Arial" w:hAnsi="Arial" w:cs="Arial"/>
          <w:sz w:val="22"/>
          <w:szCs w:val="22"/>
        </w:rPr>
        <w:t xml:space="preserve">……………………… </w:t>
      </w:r>
      <w:r>
        <w:rPr>
          <w:rFonts w:ascii="Arial" w:hAnsi="Arial" w:cs="Arial"/>
          <w:sz w:val="22"/>
          <w:szCs w:val="22"/>
        </w:rPr>
        <w:t>describes initial project scope, goals, tasks schedule, and budget</w:t>
      </w:r>
    </w:p>
    <w:tbl>
      <w:tblPr>
        <w:tblW w:w="9180" w:type="dxa"/>
        <w:tblInd w:w="468" w:type="dxa"/>
        <w:tblLook w:val="01E0"/>
      </w:tblPr>
      <w:tblGrid>
        <w:gridCol w:w="4320"/>
        <w:gridCol w:w="4860"/>
      </w:tblGrid>
      <w:tr w:rsidR="005E519E" w:rsidRPr="00D52B66" w:rsidTr="00854220">
        <w:tc>
          <w:tcPr>
            <w:tcW w:w="4320" w:type="dxa"/>
          </w:tcPr>
          <w:p w:rsidR="005E519E" w:rsidRPr="00854220" w:rsidRDefault="005E519E" w:rsidP="00854220">
            <w:pPr>
              <w:ind w:left="-108"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46462">
              <w:rPr>
                <w:rFonts w:ascii="Arial" w:hAnsi="Arial" w:cs="Arial"/>
                <w:sz w:val="22"/>
                <w:szCs w:val="22"/>
                <w:highlight w:val="lightGray"/>
              </w:rPr>
              <w:t>(A)</w:t>
            </w:r>
            <w:r w:rsidRPr="00A46462">
              <w:rPr>
                <w:rFonts w:ascii="Times" w:eastAsia="MS Mincho" w:hAnsi="Times" w:cs="Times"/>
                <w:sz w:val="40"/>
                <w:szCs w:val="40"/>
                <w:highlight w:val="lightGray"/>
                <w:lang w:eastAsia="ja-JP"/>
              </w:rPr>
              <w:t xml:space="preserve"> </w:t>
            </w:r>
            <w:r w:rsidRPr="00A46462">
              <w:rPr>
                <w:rFonts w:ascii="Arial" w:hAnsi="Arial" w:cs="Arial"/>
                <w:sz w:val="22"/>
                <w:szCs w:val="22"/>
                <w:highlight w:val="lightGray"/>
              </w:rPr>
              <w:t>system initiation</w:t>
            </w:r>
          </w:p>
        </w:tc>
        <w:tc>
          <w:tcPr>
            <w:tcW w:w="486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 xml:space="preserve">(B) system analysis </w:t>
            </w:r>
          </w:p>
        </w:tc>
      </w:tr>
      <w:tr w:rsidR="005E519E" w:rsidRPr="00D52B66" w:rsidTr="00854220">
        <w:tc>
          <w:tcPr>
            <w:tcW w:w="432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(C) system design</w:t>
            </w:r>
          </w:p>
        </w:tc>
        <w:tc>
          <w:tcPr>
            <w:tcW w:w="486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(D) system implementation</w:t>
            </w:r>
          </w:p>
        </w:tc>
      </w:tr>
    </w:tbl>
    <w:p w:rsidR="005E519E" w:rsidRDefault="005E519E" w:rsidP="000A511D">
      <w:pPr>
        <w:ind w:right="340"/>
        <w:jc w:val="both"/>
        <w:rPr>
          <w:rFonts w:ascii="Arial" w:hAnsi="Arial" w:cs="Arial"/>
          <w:color w:val="FF0000"/>
          <w:sz w:val="22"/>
          <w:szCs w:val="22"/>
        </w:rPr>
      </w:pPr>
    </w:p>
    <w:p w:rsidR="005E519E" w:rsidRPr="006B5C1D" w:rsidRDefault="005E519E" w:rsidP="006B5C1D">
      <w:pPr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6-</w:t>
      </w:r>
      <w:r w:rsidRPr="006B5C1D">
        <w:rPr>
          <w:rFonts w:ascii="Arial" w:hAnsi="Arial" w:cs="Arial"/>
          <w:sz w:val="22"/>
          <w:szCs w:val="22"/>
        </w:rPr>
        <w:t>We use ……………………… when the project can be time boxed</w:t>
      </w:r>
    </w:p>
    <w:tbl>
      <w:tblPr>
        <w:tblW w:w="0" w:type="auto"/>
        <w:tblInd w:w="468" w:type="dxa"/>
        <w:tblLook w:val="01E0"/>
      </w:tblPr>
      <w:tblGrid>
        <w:gridCol w:w="3600"/>
        <w:gridCol w:w="2160"/>
        <w:gridCol w:w="3240"/>
      </w:tblGrid>
      <w:tr w:rsidR="005E519E" w:rsidRPr="00D700DB" w:rsidTr="00854220">
        <w:tc>
          <w:tcPr>
            <w:tcW w:w="360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A46462">
              <w:rPr>
                <w:rFonts w:ascii="Arial" w:hAnsi="Arial" w:cs="Arial"/>
                <w:sz w:val="22"/>
                <w:szCs w:val="22"/>
                <w:highlight w:val="lightGray"/>
              </w:rPr>
              <w:t>(A) RAD</w:t>
            </w:r>
          </w:p>
        </w:tc>
        <w:tc>
          <w:tcPr>
            <w:tcW w:w="216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(B) Spiral</w:t>
            </w:r>
          </w:p>
        </w:tc>
        <w:tc>
          <w:tcPr>
            <w:tcW w:w="324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(C) Waterfall</w:t>
            </w:r>
          </w:p>
        </w:tc>
      </w:tr>
    </w:tbl>
    <w:p w:rsidR="005E519E" w:rsidRDefault="005E519E" w:rsidP="000A511D">
      <w:pPr>
        <w:ind w:right="340"/>
        <w:jc w:val="both"/>
        <w:rPr>
          <w:rFonts w:ascii="Arial" w:hAnsi="Arial" w:cs="Arial"/>
          <w:color w:val="FF0000"/>
          <w:sz w:val="22"/>
          <w:szCs w:val="22"/>
        </w:rPr>
      </w:pPr>
    </w:p>
    <w:p w:rsidR="005E519E" w:rsidRPr="002B06FE" w:rsidRDefault="005E519E" w:rsidP="006B5C1D">
      <w:pPr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7------------------prioritizes requirements of the system in groups</w:t>
      </w:r>
    </w:p>
    <w:tbl>
      <w:tblPr>
        <w:tblW w:w="9180" w:type="dxa"/>
        <w:tblInd w:w="468" w:type="dxa"/>
        <w:tblLook w:val="01E0"/>
      </w:tblPr>
      <w:tblGrid>
        <w:gridCol w:w="4320"/>
        <w:gridCol w:w="4860"/>
      </w:tblGrid>
      <w:tr w:rsidR="005E519E" w:rsidRPr="002B06FE" w:rsidTr="00854220">
        <w:tc>
          <w:tcPr>
            <w:tcW w:w="4320" w:type="dxa"/>
          </w:tcPr>
          <w:p w:rsidR="005E519E" w:rsidRPr="00854220" w:rsidRDefault="005E519E" w:rsidP="00854220">
            <w:pPr>
              <w:ind w:left="-108"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46462">
              <w:rPr>
                <w:rFonts w:ascii="Arial" w:hAnsi="Arial" w:cs="Arial"/>
                <w:sz w:val="22"/>
                <w:szCs w:val="22"/>
                <w:highlight w:val="lightGray"/>
              </w:rPr>
              <w:t>(A) incremental model</w:t>
            </w:r>
          </w:p>
        </w:tc>
        <w:tc>
          <w:tcPr>
            <w:tcW w:w="486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(B) object design</w:t>
            </w:r>
          </w:p>
        </w:tc>
      </w:tr>
      <w:tr w:rsidR="005E519E" w:rsidRPr="002B06FE" w:rsidTr="00854220">
        <w:tc>
          <w:tcPr>
            <w:tcW w:w="432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(C) problem domain concepts</w:t>
            </w:r>
          </w:p>
        </w:tc>
        <w:tc>
          <w:tcPr>
            <w:tcW w:w="486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(D) RAD</w:t>
            </w:r>
          </w:p>
        </w:tc>
      </w:tr>
    </w:tbl>
    <w:p w:rsidR="005E519E" w:rsidRDefault="005E519E" w:rsidP="000A511D">
      <w:pPr>
        <w:ind w:right="340"/>
        <w:jc w:val="both"/>
        <w:rPr>
          <w:rFonts w:ascii="Arial" w:hAnsi="Arial" w:cs="Arial"/>
          <w:color w:val="FF0000"/>
          <w:sz w:val="22"/>
          <w:szCs w:val="22"/>
        </w:rPr>
      </w:pPr>
    </w:p>
    <w:p w:rsidR="005E519E" w:rsidRPr="00983108" w:rsidRDefault="005E519E" w:rsidP="00983108">
      <w:pPr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8-</w:t>
      </w:r>
      <w:r w:rsidRPr="00983108">
        <w:rPr>
          <w:rFonts w:ascii="Arial" w:hAnsi="Arial" w:cs="Arial"/>
          <w:sz w:val="22"/>
          <w:szCs w:val="22"/>
        </w:rPr>
        <w:t xml:space="preserve">The ……………………… </w:t>
      </w:r>
      <w:r>
        <w:rPr>
          <w:rFonts w:ascii="Arial" w:hAnsi="Arial" w:cs="Arial"/>
          <w:sz w:val="22"/>
          <w:szCs w:val="22"/>
        </w:rPr>
        <w:t>include documentation of business requirements for the proposed system</w:t>
      </w:r>
    </w:p>
    <w:tbl>
      <w:tblPr>
        <w:tblW w:w="9180" w:type="dxa"/>
        <w:tblInd w:w="468" w:type="dxa"/>
        <w:tblLook w:val="01E0"/>
      </w:tblPr>
      <w:tblGrid>
        <w:gridCol w:w="4320"/>
        <w:gridCol w:w="4860"/>
      </w:tblGrid>
      <w:tr w:rsidR="005E519E" w:rsidRPr="00244D13" w:rsidTr="003256F7">
        <w:tc>
          <w:tcPr>
            <w:tcW w:w="4320" w:type="dxa"/>
            <w:shd w:val="clear" w:color="auto" w:fill="E6E6E6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(A) Joint Application Development Report</w:t>
            </w:r>
          </w:p>
        </w:tc>
        <w:tc>
          <w:tcPr>
            <w:tcW w:w="486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(B) DFD</w:t>
            </w:r>
          </w:p>
        </w:tc>
      </w:tr>
      <w:tr w:rsidR="005E519E" w:rsidRPr="00244D13" w:rsidTr="00854220">
        <w:tc>
          <w:tcPr>
            <w:tcW w:w="432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(C) DD</w:t>
            </w:r>
          </w:p>
        </w:tc>
        <w:tc>
          <w:tcPr>
            <w:tcW w:w="486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(D) relationships report</w:t>
            </w:r>
          </w:p>
        </w:tc>
      </w:tr>
    </w:tbl>
    <w:p w:rsidR="005E519E" w:rsidRPr="00552409" w:rsidRDefault="005E519E" w:rsidP="000A511D">
      <w:pPr>
        <w:tabs>
          <w:tab w:val="left" w:pos="2415"/>
        </w:tabs>
        <w:ind w:right="34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</w:p>
    <w:p w:rsidR="005E519E" w:rsidRDefault="005E519E" w:rsidP="000A511D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E519E" w:rsidRPr="00500545" w:rsidRDefault="005E519E" w:rsidP="00983108">
      <w:pPr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9-</w:t>
      </w:r>
      <w:r w:rsidRPr="00D52B66">
        <w:rPr>
          <w:rFonts w:ascii="Arial" w:hAnsi="Arial" w:cs="Arial"/>
          <w:sz w:val="22"/>
          <w:szCs w:val="22"/>
        </w:rPr>
        <w:t xml:space="preserve">…………………… </w:t>
      </w:r>
      <w:r w:rsidRPr="00500545">
        <w:rPr>
          <w:rFonts w:ascii="Arial" w:hAnsi="Arial" w:cs="Arial"/>
          <w:sz w:val="22"/>
          <w:szCs w:val="22"/>
        </w:rPr>
        <w:t xml:space="preserve">is a </w:t>
      </w:r>
      <w:r w:rsidRPr="00AB3A16">
        <w:rPr>
          <w:rFonts w:ascii="Arial" w:hAnsi="Arial" w:cs="Arial"/>
          <w:sz w:val="22"/>
          <w:szCs w:val="22"/>
        </w:rPr>
        <w:t>linear sequential model that tries to define each part of the cycle and a very good method for developing large systems.</w:t>
      </w:r>
    </w:p>
    <w:tbl>
      <w:tblPr>
        <w:tblW w:w="9180" w:type="dxa"/>
        <w:tblInd w:w="468" w:type="dxa"/>
        <w:tblLook w:val="01E0"/>
      </w:tblPr>
      <w:tblGrid>
        <w:gridCol w:w="4320"/>
        <w:gridCol w:w="4860"/>
      </w:tblGrid>
      <w:tr w:rsidR="005E519E" w:rsidRPr="00500545" w:rsidTr="003B7007">
        <w:tc>
          <w:tcPr>
            <w:tcW w:w="4320" w:type="dxa"/>
          </w:tcPr>
          <w:p w:rsidR="005E519E" w:rsidRPr="00854220" w:rsidRDefault="005E519E" w:rsidP="00854220">
            <w:pPr>
              <w:tabs>
                <w:tab w:val="left" w:pos="2295"/>
              </w:tabs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 xml:space="preserve"> (A) Prototyping</w:t>
            </w:r>
            <w:r w:rsidRPr="0085422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86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(B) Waterfall</w:t>
            </w:r>
          </w:p>
        </w:tc>
      </w:tr>
      <w:tr w:rsidR="005E519E" w:rsidRPr="00500545" w:rsidTr="003B7007">
        <w:tc>
          <w:tcPr>
            <w:tcW w:w="4320" w:type="dxa"/>
            <w:shd w:val="clear" w:color="auto" w:fill="CCCCCC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(C) Spiral model</w:t>
            </w:r>
          </w:p>
        </w:tc>
        <w:tc>
          <w:tcPr>
            <w:tcW w:w="486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(D) RAD</w:t>
            </w:r>
          </w:p>
        </w:tc>
      </w:tr>
    </w:tbl>
    <w:p w:rsidR="005E519E" w:rsidRDefault="005E519E" w:rsidP="00983108">
      <w:pPr>
        <w:spacing w:line="288" w:lineRule="auto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5E519E" w:rsidRPr="00983108" w:rsidRDefault="005E519E" w:rsidP="0098310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83108">
        <w:rPr>
          <w:rFonts w:ascii="Arial" w:hAnsi="Arial" w:cs="Arial"/>
          <w:sz w:val="22"/>
          <w:szCs w:val="22"/>
        </w:rPr>
        <w:t>10- ------------------------------aims at defining the requirements of the system under construction</w:t>
      </w:r>
    </w:p>
    <w:p w:rsidR="005E519E" w:rsidRPr="003B7007" w:rsidRDefault="005E519E" w:rsidP="00983108">
      <w:pPr>
        <w:pStyle w:val="ListParagraph"/>
        <w:numPr>
          <w:ilvl w:val="1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  <w:highlight w:val="lightGray"/>
        </w:rPr>
      </w:pPr>
      <w:r w:rsidRPr="00983108">
        <w:rPr>
          <w:rFonts w:ascii="Arial" w:hAnsi="Arial" w:cs="Arial"/>
          <w:sz w:val="22"/>
          <w:szCs w:val="22"/>
        </w:rPr>
        <w:t xml:space="preserve">Requirement </w:t>
      </w:r>
      <w:r>
        <w:rPr>
          <w:rFonts w:ascii="Arial" w:hAnsi="Arial" w:cs="Arial"/>
          <w:sz w:val="22"/>
          <w:szCs w:val="22"/>
        </w:rPr>
        <w:t>engineering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83108">
        <w:rPr>
          <w:rFonts w:ascii="Arial" w:hAnsi="Arial" w:cs="Arial"/>
          <w:sz w:val="22"/>
          <w:szCs w:val="22"/>
        </w:rPr>
        <w:tab/>
      </w:r>
      <w:r w:rsidRPr="003B7007">
        <w:rPr>
          <w:rFonts w:ascii="Arial" w:hAnsi="Arial" w:cs="Arial"/>
          <w:sz w:val="22"/>
          <w:szCs w:val="22"/>
          <w:highlight w:val="lightGray"/>
          <w:shd w:val="clear" w:color="auto" w:fill="E6E6E6"/>
        </w:rPr>
        <w:t>(B) software engineering</w:t>
      </w:r>
    </w:p>
    <w:p w:rsidR="005E519E" w:rsidRDefault="005E519E" w:rsidP="00983108">
      <w:pPr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 ) functional requirements</w:t>
      </w:r>
      <w:r>
        <w:rPr>
          <w:rFonts w:ascii="Arial" w:hAnsi="Arial" w:cs="Arial"/>
          <w:sz w:val="22"/>
          <w:szCs w:val="22"/>
        </w:rPr>
        <w:tab/>
      </w:r>
      <w:r w:rsidRPr="00983108">
        <w:rPr>
          <w:rFonts w:ascii="Arial" w:hAnsi="Arial" w:cs="Arial"/>
          <w:sz w:val="22"/>
          <w:szCs w:val="22"/>
        </w:rPr>
        <w:tab/>
      </w:r>
      <w:r w:rsidRPr="00983108">
        <w:rPr>
          <w:rFonts w:ascii="Arial" w:hAnsi="Arial" w:cs="Arial"/>
          <w:sz w:val="22"/>
          <w:szCs w:val="22"/>
        </w:rPr>
        <w:tab/>
        <w:t>(D ) non functional requirements</w:t>
      </w:r>
    </w:p>
    <w:p w:rsidR="005E519E" w:rsidRDefault="005E519E" w:rsidP="00983108">
      <w:pPr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5E519E" w:rsidRPr="000A511D" w:rsidRDefault="005E519E" w:rsidP="002E799C">
      <w:pPr>
        <w:spacing w:line="288" w:lineRule="auto"/>
        <w:jc w:val="center"/>
        <w:rPr>
          <w:rFonts w:ascii="Arial" w:hAnsi="Arial" w:cs="Arial"/>
          <w:sz w:val="36"/>
          <w:szCs w:val="36"/>
          <w:u w:val="single"/>
        </w:rPr>
      </w:pPr>
      <w:r w:rsidRPr="000A511D">
        <w:rPr>
          <w:rFonts w:ascii="Arial" w:hAnsi="Arial" w:cs="Arial"/>
          <w:sz w:val="36"/>
          <w:szCs w:val="36"/>
          <w:u w:val="single"/>
        </w:rPr>
        <w:t>Information system</w:t>
      </w:r>
      <w:r>
        <w:rPr>
          <w:rFonts w:ascii="Arial" w:hAnsi="Arial" w:cs="Arial"/>
          <w:sz w:val="36"/>
          <w:szCs w:val="36"/>
          <w:u w:val="single"/>
        </w:rPr>
        <w:t>s</w:t>
      </w:r>
      <w:r w:rsidRPr="000A511D">
        <w:rPr>
          <w:rFonts w:ascii="Arial" w:hAnsi="Arial" w:cs="Arial"/>
          <w:sz w:val="36"/>
          <w:szCs w:val="36"/>
          <w:u w:val="single"/>
        </w:rPr>
        <w:t xml:space="preserve"> Development</w:t>
      </w:r>
    </w:p>
    <w:p w:rsidR="005E519E" w:rsidRDefault="005E519E" w:rsidP="002E799C">
      <w:pPr>
        <w:spacing w:line="288" w:lineRule="auto"/>
        <w:jc w:val="center"/>
        <w:rPr>
          <w:rFonts w:ascii="Arial" w:hAnsi="Arial" w:cs="Arial"/>
          <w:sz w:val="36"/>
          <w:szCs w:val="36"/>
          <w:u w:val="single"/>
        </w:rPr>
      </w:pPr>
      <w:r w:rsidRPr="000A511D">
        <w:rPr>
          <w:rFonts w:ascii="Arial" w:hAnsi="Arial" w:cs="Arial"/>
          <w:sz w:val="36"/>
          <w:szCs w:val="36"/>
          <w:u w:val="single"/>
        </w:rPr>
        <w:t xml:space="preserve">(Sheet </w:t>
      </w:r>
      <w:r>
        <w:rPr>
          <w:rFonts w:ascii="Arial" w:hAnsi="Arial" w:cs="Arial"/>
          <w:sz w:val="36"/>
          <w:szCs w:val="36"/>
          <w:u w:val="single"/>
        </w:rPr>
        <w:t>2</w:t>
      </w:r>
      <w:r w:rsidRPr="000A511D">
        <w:rPr>
          <w:rFonts w:ascii="Arial" w:hAnsi="Arial" w:cs="Arial"/>
          <w:sz w:val="36"/>
          <w:szCs w:val="36"/>
          <w:u w:val="single"/>
        </w:rPr>
        <w:t>)</w:t>
      </w:r>
    </w:p>
    <w:p w:rsidR="005E519E" w:rsidRDefault="005E519E" w:rsidP="002E799C">
      <w:pPr>
        <w:spacing w:line="288" w:lineRule="auto"/>
        <w:jc w:val="center"/>
        <w:rPr>
          <w:rFonts w:ascii="Arial" w:hAnsi="Arial" w:cs="Arial"/>
          <w:sz w:val="36"/>
          <w:szCs w:val="36"/>
          <w:u w:val="single"/>
        </w:rPr>
      </w:pPr>
    </w:p>
    <w:p w:rsidR="005E519E" w:rsidRPr="00D8494D" w:rsidRDefault="005E519E" w:rsidP="002E799C">
      <w:pPr>
        <w:tabs>
          <w:tab w:val="left" w:pos="3387"/>
        </w:tabs>
        <w:spacing w:line="336" w:lineRule="auto"/>
        <w:jc w:val="both"/>
        <w:rPr>
          <w:rFonts w:ascii="Arial" w:hAnsi="Arial" w:cs="Arial"/>
          <w:sz w:val="32"/>
          <w:szCs w:val="32"/>
        </w:rPr>
      </w:pPr>
      <w:r w:rsidRPr="00D8494D">
        <w:rPr>
          <w:rFonts w:ascii="Arial" w:hAnsi="Arial" w:cs="Arial"/>
          <w:sz w:val="32"/>
          <w:szCs w:val="32"/>
        </w:rPr>
        <w:t>Q</w:t>
      </w:r>
      <w:r>
        <w:rPr>
          <w:rFonts w:ascii="Arial" w:hAnsi="Arial" w:cs="Arial"/>
          <w:sz w:val="32"/>
          <w:szCs w:val="32"/>
        </w:rPr>
        <w:t>1</w:t>
      </w:r>
      <w:r w:rsidRPr="00D8494D">
        <w:rPr>
          <w:rFonts w:ascii="Arial" w:hAnsi="Arial" w:cs="Arial"/>
          <w:sz w:val="32"/>
          <w:szCs w:val="32"/>
        </w:rPr>
        <w:t>: Choose the correct answer</w:t>
      </w:r>
    </w:p>
    <w:p w:rsidR="005E519E" w:rsidRDefault="005E519E" w:rsidP="002E799C">
      <w:pPr>
        <w:tabs>
          <w:tab w:val="left" w:pos="338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1- </w:t>
      </w:r>
      <w:r w:rsidRPr="00AD0A48">
        <w:rPr>
          <w:rFonts w:ascii="Arial" w:hAnsi="Arial" w:cs="Arial"/>
          <w:sz w:val="22"/>
          <w:szCs w:val="22"/>
        </w:rPr>
        <w:t xml:space="preserve">……………………… </w:t>
      </w:r>
      <w:r w:rsidRPr="002E799C">
        <w:rPr>
          <w:rFonts w:ascii="Arial" w:hAnsi="Arial" w:cs="Arial"/>
          <w:sz w:val="22"/>
          <w:szCs w:val="22"/>
        </w:rPr>
        <w:t>include ways to evaluate the costs and benefits of different solutions and methods to formulate the detailed design necessary to develop computer applications.</w:t>
      </w:r>
    </w:p>
    <w:tbl>
      <w:tblPr>
        <w:tblW w:w="9180" w:type="dxa"/>
        <w:tblInd w:w="468" w:type="dxa"/>
        <w:tblLook w:val="01E0"/>
      </w:tblPr>
      <w:tblGrid>
        <w:gridCol w:w="4320"/>
        <w:gridCol w:w="4860"/>
      </w:tblGrid>
      <w:tr w:rsidR="005E519E" w:rsidRPr="00D52B66" w:rsidTr="00854220">
        <w:tc>
          <w:tcPr>
            <w:tcW w:w="4320" w:type="dxa"/>
          </w:tcPr>
          <w:p w:rsidR="005E519E" w:rsidRPr="00854220" w:rsidRDefault="005E519E" w:rsidP="00854220">
            <w:pPr>
              <w:ind w:left="-108"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342C5">
              <w:rPr>
                <w:rFonts w:ascii="Arial" w:hAnsi="Arial" w:cs="Arial"/>
                <w:sz w:val="22"/>
                <w:szCs w:val="22"/>
                <w:highlight w:val="lightGray"/>
              </w:rPr>
              <w:t>(A)</w:t>
            </w:r>
            <w:r w:rsidRPr="002342C5">
              <w:rPr>
                <w:rFonts w:ascii="Times" w:eastAsia="MS Mincho" w:hAnsi="Times" w:cs="Times"/>
                <w:sz w:val="40"/>
                <w:szCs w:val="40"/>
                <w:highlight w:val="lightGray"/>
                <w:lang w:eastAsia="ja-JP"/>
              </w:rPr>
              <w:t xml:space="preserve"> </w:t>
            </w:r>
            <w:r w:rsidRPr="002342C5">
              <w:rPr>
                <w:rFonts w:ascii="Arial" w:hAnsi="Arial" w:cs="Arial"/>
                <w:sz w:val="22"/>
                <w:szCs w:val="22"/>
                <w:highlight w:val="lightGray"/>
              </w:rPr>
              <w:t>Techniques</w:t>
            </w:r>
          </w:p>
        </w:tc>
        <w:tc>
          <w:tcPr>
            <w:tcW w:w="486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(B) tools</w:t>
            </w:r>
          </w:p>
        </w:tc>
      </w:tr>
      <w:tr w:rsidR="005E519E" w:rsidRPr="00D52B66" w:rsidTr="00854220">
        <w:tc>
          <w:tcPr>
            <w:tcW w:w="432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(C) methodology</w:t>
            </w:r>
          </w:p>
        </w:tc>
        <w:tc>
          <w:tcPr>
            <w:tcW w:w="486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(D) Object design</w:t>
            </w:r>
          </w:p>
        </w:tc>
      </w:tr>
    </w:tbl>
    <w:p w:rsidR="005E519E" w:rsidRPr="000A511D" w:rsidRDefault="005E519E" w:rsidP="002E799C">
      <w:pPr>
        <w:spacing w:line="288" w:lineRule="auto"/>
        <w:jc w:val="both"/>
        <w:rPr>
          <w:rFonts w:ascii="Arial" w:hAnsi="Arial" w:cs="Arial"/>
          <w:sz w:val="36"/>
          <w:szCs w:val="36"/>
          <w:u w:val="single"/>
        </w:rPr>
      </w:pPr>
    </w:p>
    <w:p w:rsidR="005E519E" w:rsidRPr="002E799C" w:rsidRDefault="005E519E" w:rsidP="002E799C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 -------------------------------------</w:t>
      </w:r>
      <w:r w:rsidRPr="002E799C">
        <w:rPr>
          <w:rFonts w:ascii="Gill Sans MT" w:hAnsi="Gill Sans MT" w:cs="+mn-cs"/>
          <w:color w:val="000000"/>
          <w:kern w:val="24"/>
          <w:sz w:val="48"/>
          <w:szCs w:val="48"/>
        </w:rPr>
        <w:t xml:space="preserve"> </w:t>
      </w:r>
      <w:r w:rsidRPr="002E799C">
        <w:rPr>
          <w:rFonts w:ascii="Arial" w:hAnsi="Arial" w:cs="Arial"/>
          <w:sz w:val="22"/>
          <w:szCs w:val="22"/>
        </w:rPr>
        <w:t>define initial project scope, goals, tasks schedule, and budget.</w:t>
      </w:r>
    </w:p>
    <w:tbl>
      <w:tblPr>
        <w:tblW w:w="9180" w:type="dxa"/>
        <w:tblInd w:w="468" w:type="dxa"/>
        <w:tblLook w:val="01E0"/>
      </w:tblPr>
      <w:tblGrid>
        <w:gridCol w:w="4320"/>
        <w:gridCol w:w="4860"/>
      </w:tblGrid>
      <w:tr w:rsidR="005E519E" w:rsidRPr="00D52B66" w:rsidTr="00854220">
        <w:tc>
          <w:tcPr>
            <w:tcW w:w="4320" w:type="dxa"/>
          </w:tcPr>
          <w:p w:rsidR="005E519E" w:rsidRPr="00854220" w:rsidRDefault="005E519E" w:rsidP="00854220">
            <w:pPr>
              <w:ind w:left="-108"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2342C5">
              <w:rPr>
                <w:rFonts w:ascii="Arial" w:hAnsi="Arial" w:cs="Arial"/>
                <w:sz w:val="22"/>
                <w:szCs w:val="22"/>
                <w:highlight w:val="lightGray"/>
              </w:rPr>
              <w:t>(A)</w:t>
            </w:r>
            <w:r w:rsidRPr="002342C5">
              <w:rPr>
                <w:rFonts w:ascii="Times" w:eastAsia="MS Mincho" w:hAnsi="Times" w:cs="Times"/>
                <w:sz w:val="40"/>
                <w:szCs w:val="40"/>
                <w:highlight w:val="lightGray"/>
                <w:lang w:eastAsia="ja-JP"/>
              </w:rPr>
              <w:t xml:space="preserve"> </w:t>
            </w:r>
            <w:r w:rsidRPr="002342C5">
              <w:rPr>
                <w:rFonts w:ascii="Arial" w:hAnsi="Arial" w:cs="Arial"/>
                <w:sz w:val="22"/>
                <w:szCs w:val="22"/>
                <w:highlight w:val="lightGray"/>
              </w:rPr>
              <w:t>system initiation</w:t>
            </w:r>
          </w:p>
        </w:tc>
        <w:tc>
          <w:tcPr>
            <w:tcW w:w="486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(B) system analysis</w:t>
            </w:r>
          </w:p>
        </w:tc>
      </w:tr>
      <w:tr w:rsidR="005E519E" w:rsidRPr="00D52B66" w:rsidTr="00854220">
        <w:tc>
          <w:tcPr>
            <w:tcW w:w="432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(C) system design</w:t>
            </w:r>
          </w:p>
        </w:tc>
        <w:tc>
          <w:tcPr>
            <w:tcW w:w="486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(D) system implementation</w:t>
            </w:r>
          </w:p>
        </w:tc>
      </w:tr>
    </w:tbl>
    <w:p w:rsidR="005E519E" w:rsidRDefault="005E519E" w:rsidP="002E799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5E519E" w:rsidRDefault="005E519E" w:rsidP="00983108">
      <w:pPr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5E519E" w:rsidRDefault="005E519E" w:rsidP="002E799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 ………………………………….</w:t>
      </w:r>
      <w:r w:rsidRPr="002E799C">
        <w:rPr>
          <w:rFonts w:ascii="Arial" w:hAnsi="Arial" w:cs="Arial"/>
          <w:sz w:val="22"/>
          <w:szCs w:val="22"/>
        </w:rPr>
        <w:t>the study of a business problem domain to recommend improvements and specify the business requirements and priorities for the solution.</w:t>
      </w:r>
    </w:p>
    <w:tbl>
      <w:tblPr>
        <w:tblW w:w="9180" w:type="dxa"/>
        <w:tblInd w:w="468" w:type="dxa"/>
        <w:tblLook w:val="01E0"/>
      </w:tblPr>
      <w:tblGrid>
        <w:gridCol w:w="4320"/>
        <w:gridCol w:w="4860"/>
      </w:tblGrid>
      <w:tr w:rsidR="005E519E" w:rsidRPr="00D52B66" w:rsidTr="00854220">
        <w:tc>
          <w:tcPr>
            <w:tcW w:w="4320" w:type="dxa"/>
          </w:tcPr>
          <w:p w:rsidR="005E519E" w:rsidRPr="00854220" w:rsidRDefault="005E519E" w:rsidP="00854220">
            <w:pPr>
              <w:ind w:left="-108"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ab/>
              <w:t xml:space="preserve"> (A)</w:t>
            </w:r>
            <w:r w:rsidRPr="00854220">
              <w:rPr>
                <w:rFonts w:ascii="Times" w:eastAsia="MS Mincho" w:hAnsi="Times" w:cs="Times"/>
                <w:sz w:val="40"/>
                <w:szCs w:val="40"/>
                <w:lang w:eastAsia="ja-JP"/>
              </w:rPr>
              <w:t xml:space="preserve"> </w:t>
            </w:r>
            <w:r w:rsidRPr="00854220">
              <w:rPr>
                <w:rFonts w:ascii="Arial" w:hAnsi="Arial" w:cs="Arial"/>
                <w:sz w:val="22"/>
                <w:szCs w:val="22"/>
              </w:rPr>
              <w:t>system initiation</w:t>
            </w:r>
          </w:p>
        </w:tc>
        <w:tc>
          <w:tcPr>
            <w:tcW w:w="4860" w:type="dxa"/>
          </w:tcPr>
          <w:p w:rsidR="005E519E" w:rsidRPr="002342C5" w:rsidRDefault="005E519E" w:rsidP="00854220">
            <w:pPr>
              <w:ind w:right="340"/>
              <w:jc w:val="both"/>
              <w:rPr>
                <w:rFonts w:ascii="Arial" w:hAnsi="Arial" w:cs="Arial"/>
                <w:highlight w:val="lightGray"/>
              </w:rPr>
            </w:pPr>
            <w:r w:rsidRPr="002342C5">
              <w:rPr>
                <w:rFonts w:ascii="Arial" w:hAnsi="Arial" w:cs="Arial"/>
                <w:sz w:val="22"/>
                <w:szCs w:val="22"/>
                <w:highlight w:val="lightGray"/>
              </w:rPr>
              <w:t>(B) system analysis</w:t>
            </w:r>
          </w:p>
        </w:tc>
      </w:tr>
      <w:tr w:rsidR="005E519E" w:rsidRPr="00D52B66" w:rsidTr="00854220">
        <w:tc>
          <w:tcPr>
            <w:tcW w:w="432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(C) system design</w:t>
            </w:r>
          </w:p>
        </w:tc>
        <w:tc>
          <w:tcPr>
            <w:tcW w:w="486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(D) system implementation</w:t>
            </w:r>
          </w:p>
        </w:tc>
      </w:tr>
    </w:tbl>
    <w:p w:rsidR="005E519E" w:rsidRDefault="005E519E" w:rsidP="002E799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5E519E" w:rsidRDefault="005E519E" w:rsidP="002E799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4- D</w:t>
      </w:r>
      <w:r w:rsidRPr="002E799C">
        <w:rPr>
          <w:rFonts w:ascii="Arial" w:hAnsi="Arial" w:cs="Arial"/>
          <w:sz w:val="22"/>
          <w:szCs w:val="22"/>
        </w:rPr>
        <w:t>etermine which system is req</w:t>
      </w:r>
      <w:r>
        <w:rPr>
          <w:rFonts w:ascii="Arial" w:hAnsi="Arial" w:cs="Arial"/>
          <w:sz w:val="22"/>
          <w:szCs w:val="22"/>
        </w:rPr>
        <w:t xml:space="preserve">uired to support the strategic goals </w:t>
      </w:r>
      <w:r w:rsidRPr="002E799C">
        <w:rPr>
          <w:rFonts w:ascii="Arial" w:hAnsi="Arial" w:cs="Arial"/>
          <w:sz w:val="22"/>
          <w:szCs w:val="22"/>
        </w:rPr>
        <w:t>of organization</w:t>
      </w:r>
      <w:r>
        <w:rPr>
          <w:rFonts w:ascii="Arial" w:hAnsi="Arial" w:cs="Arial"/>
          <w:sz w:val="22"/>
          <w:szCs w:val="22"/>
        </w:rPr>
        <w:t xml:space="preserve"> is one of </w:t>
      </w:r>
      <w:r w:rsidRPr="002E799C">
        <w:rPr>
          <w:rFonts w:ascii="Arial" w:hAnsi="Arial" w:cs="Arial"/>
          <w:sz w:val="22"/>
          <w:szCs w:val="22"/>
        </w:rPr>
        <w:t>three primary activities</w:t>
      </w:r>
      <w:r>
        <w:rPr>
          <w:rFonts w:ascii="Arial" w:hAnsi="Arial" w:cs="Arial"/>
          <w:sz w:val="22"/>
          <w:szCs w:val="22"/>
        </w:rPr>
        <w:t xml:space="preserve"> of:</w:t>
      </w:r>
    </w:p>
    <w:tbl>
      <w:tblPr>
        <w:tblW w:w="9180" w:type="dxa"/>
        <w:tblInd w:w="468" w:type="dxa"/>
        <w:tblLook w:val="01E0"/>
      </w:tblPr>
      <w:tblGrid>
        <w:gridCol w:w="4320"/>
        <w:gridCol w:w="4860"/>
      </w:tblGrid>
      <w:tr w:rsidR="005E519E" w:rsidRPr="00D52B66" w:rsidTr="00ED5A7A">
        <w:tc>
          <w:tcPr>
            <w:tcW w:w="4320" w:type="dxa"/>
          </w:tcPr>
          <w:p w:rsidR="005E519E" w:rsidRPr="00854220" w:rsidRDefault="005E519E" w:rsidP="00854220">
            <w:pPr>
              <w:ind w:left="-108"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ab/>
              <w:t xml:space="preserve"> (A)</w:t>
            </w:r>
            <w:r w:rsidRPr="00854220">
              <w:rPr>
                <w:rFonts w:ascii="Times" w:eastAsia="MS Mincho" w:hAnsi="Times" w:cs="Times"/>
                <w:sz w:val="40"/>
                <w:szCs w:val="40"/>
                <w:lang w:eastAsia="ja-JP"/>
              </w:rPr>
              <w:t xml:space="preserve"> </w:t>
            </w:r>
            <w:r w:rsidRPr="00854220">
              <w:rPr>
                <w:rFonts w:ascii="Arial" w:hAnsi="Arial" w:cs="Arial"/>
                <w:sz w:val="22"/>
                <w:szCs w:val="22"/>
              </w:rPr>
              <w:t>system initiation</w:t>
            </w:r>
          </w:p>
        </w:tc>
        <w:tc>
          <w:tcPr>
            <w:tcW w:w="4860" w:type="dxa"/>
            <w:shd w:val="clear" w:color="auto" w:fill="E6E6E6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(B) system analysis</w:t>
            </w:r>
          </w:p>
        </w:tc>
      </w:tr>
      <w:tr w:rsidR="005E519E" w:rsidRPr="00D52B66" w:rsidTr="00854220">
        <w:tc>
          <w:tcPr>
            <w:tcW w:w="432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(C) system design</w:t>
            </w:r>
          </w:p>
        </w:tc>
        <w:tc>
          <w:tcPr>
            <w:tcW w:w="486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(D) system implementation</w:t>
            </w:r>
          </w:p>
        </w:tc>
      </w:tr>
    </w:tbl>
    <w:p w:rsidR="005E519E" w:rsidRDefault="005E519E" w:rsidP="002E799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5E519E" w:rsidRDefault="005E519E" w:rsidP="002E799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5-</w:t>
      </w:r>
      <w:r w:rsidRPr="002E799C">
        <w:rPr>
          <w:rFonts w:ascii="Arial" w:hAnsi="Arial" w:cs="Arial"/>
          <w:sz w:val="22"/>
          <w:szCs w:val="22"/>
        </w:rPr>
        <w:t>Develop the project plan</w:t>
      </w:r>
      <w:r>
        <w:rPr>
          <w:rFonts w:ascii="Arial" w:hAnsi="Arial" w:cs="Arial"/>
          <w:sz w:val="22"/>
          <w:szCs w:val="22"/>
        </w:rPr>
        <w:t xml:space="preserve"> includes the main three questions that are:</w:t>
      </w:r>
    </w:p>
    <w:tbl>
      <w:tblPr>
        <w:tblW w:w="9180" w:type="dxa"/>
        <w:tblInd w:w="468" w:type="dxa"/>
        <w:tblLook w:val="01E0"/>
      </w:tblPr>
      <w:tblGrid>
        <w:gridCol w:w="4320"/>
        <w:gridCol w:w="4860"/>
      </w:tblGrid>
      <w:tr w:rsidR="005E519E" w:rsidRPr="00D52B66" w:rsidTr="00854220">
        <w:tc>
          <w:tcPr>
            <w:tcW w:w="4320" w:type="dxa"/>
          </w:tcPr>
          <w:p w:rsidR="005E519E" w:rsidRPr="00854220" w:rsidRDefault="005E519E" w:rsidP="00854220">
            <w:pPr>
              <w:ind w:left="-108"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F85313">
              <w:rPr>
                <w:rFonts w:ascii="Arial" w:hAnsi="Arial" w:cs="Arial"/>
                <w:sz w:val="22"/>
                <w:szCs w:val="22"/>
                <w:highlight w:val="lightGray"/>
              </w:rPr>
              <w:t>(A)</w:t>
            </w:r>
            <w:r w:rsidRPr="00F85313">
              <w:rPr>
                <w:rFonts w:ascii="Times" w:eastAsia="MS Mincho" w:hAnsi="Times" w:cs="Times"/>
                <w:sz w:val="40"/>
                <w:szCs w:val="40"/>
                <w:highlight w:val="lightGray"/>
                <w:lang w:eastAsia="ja-JP"/>
              </w:rPr>
              <w:t xml:space="preserve"> </w:t>
            </w:r>
            <w:r w:rsidRPr="00F85313">
              <w:rPr>
                <w:rFonts w:ascii="Arial" w:hAnsi="Arial" w:cs="Arial"/>
                <w:sz w:val="22"/>
                <w:szCs w:val="22"/>
                <w:highlight w:val="lightGray"/>
              </w:rPr>
              <w:t>what, when, who</w:t>
            </w:r>
          </w:p>
        </w:tc>
        <w:tc>
          <w:tcPr>
            <w:tcW w:w="486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(B) what , who, how</w:t>
            </w:r>
          </w:p>
        </w:tc>
      </w:tr>
      <w:tr w:rsidR="005E519E" w:rsidRPr="00D52B66" w:rsidTr="00854220">
        <w:tc>
          <w:tcPr>
            <w:tcW w:w="432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(C) what ,when, where</w:t>
            </w:r>
          </w:p>
        </w:tc>
        <w:tc>
          <w:tcPr>
            <w:tcW w:w="486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(D) what, where, how</w:t>
            </w:r>
          </w:p>
        </w:tc>
      </w:tr>
    </w:tbl>
    <w:p w:rsidR="005E519E" w:rsidRDefault="005E519E" w:rsidP="007C1B54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5E519E" w:rsidRDefault="005E519E" w:rsidP="00962F9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6- ……………. </w:t>
      </w:r>
      <w:r w:rsidRPr="00962F9F">
        <w:rPr>
          <w:rFonts w:ascii="Arial" w:hAnsi="Arial" w:cs="Arial"/>
          <w:sz w:val="22"/>
          <w:szCs w:val="22"/>
        </w:rPr>
        <w:t xml:space="preserve">involves end users and IT specialists working together to gather, understand, and document the business requirements </w:t>
      </w:r>
    </w:p>
    <w:tbl>
      <w:tblPr>
        <w:tblW w:w="9180" w:type="dxa"/>
        <w:tblInd w:w="468" w:type="dxa"/>
        <w:tblLook w:val="01E0"/>
      </w:tblPr>
      <w:tblGrid>
        <w:gridCol w:w="4320"/>
        <w:gridCol w:w="4860"/>
      </w:tblGrid>
      <w:tr w:rsidR="005E519E" w:rsidRPr="00D52B66" w:rsidTr="00377239">
        <w:tc>
          <w:tcPr>
            <w:tcW w:w="4320" w:type="dxa"/>
          </w:tcPr>
          <w:p w:rsidR="005E519E" w:rsidRPr="00854220" w:rsidRDefault="005E519E" w:rsidP="00854220">
            <w:pPr>
              <w:ind w:left="-108"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ab/>
              <w:t>(A)</w:t>
            </w:r>
            <w:r w:rsidRPr="00854220">
              <w:rPr>
                <w:rFonts w:ascii="Times" w:eastAsia="MS Mincho" w:hAnsi="Times" w:cs="Times"/>
                <w:sz w:val="40"/>
                <w:szCs w:val="40"/>
                <w:lang w:eastAsia="ja-JP"/>
              </w:rPr>
              <w:t xml:space="preserve"> </w:t>
            </w:r>
            <w:r w:rsidRPr="00854220">
              <w:rPr>
                <w:rFonts w:ascii="Arial" w:hAnsi="Arial" w:cs="Arial"/>
                <w:sz w:val="22"/>
                <w:szCs w:val="22"/>
              </w:rPr>
              <w:t>system initiation</w:t>
            </w:r>
          </w:p>
        </w:tc>
        <w:tc>
          <w:tcPr>
            <w:tcW w:w="4860" w:type="dxa"/>
            <w:shd w:val="clear" w:color="auto" w:fill="E0E0E0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(B) system analysis</w:t>
            </w:r>
          </w:p>
        </w:tc>
      </w:tr>
      <w:tr w:rsidR="005E519E" w:rsidRPr="00D52B66" w:rsidTr="00854220">
        <w:tc>
          <w:tcPr>
            <w:tcW w:w="432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(C) system design</w:t>
            </w:r>
          </w:p>
        </w:tc>
        <w:tc>
          <w:tcPr>
            <w:tcW w:w="486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(D) system implementation</w:t>
            </w:r>
          </w:p>
        </w:tc>
      </w:tr>
    </w:tbl>
    <w:p w:rsidR="005E519E" w:rsidRDefault="005E519E" w:rsidP="00DE0C77">
      <w:pPr>
        <w:spacing w:line="288" w:lineRule="auto"/>
        <w:rPr>
          <w:rFonts w:ascii="Arial" w:hAnsi="Arial" w:cs="Arial"/>
          <w:sz w:val="22"/>
          <w:szCs w:val="22"/>
        </w:rPr>
      </w:pPr>
    </w:p>
    <w:p w:rsidR="005E519E" w:rsidRDefault="005E519E" w:rsidP="00DE0C77">
      <w:pPr>
        <w:spacing w:line="288" w:lineRule="auto"/>
        <w:rPr>
          <w:rFonts w:ascii="Arial" w:hAnsi="Arial" w:cs="Arial"/>
          <w:sz w:val="22"/>
          <w:szCs w:val="22"/>
        </w:rPr>
      </w:pPr>
    </w:p>
    <w:p w:rsidR="005E519E" w:rsidRDefault="005E519E" w:rsidP="00DE0C77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7- </w:t>
      </w:r>
      <w:r w:rsidRPr="00DE0C77">
        <w:rPr>
          <w:rFonts w:ascii="Arial" w:hAnsi="Arial" w:cs="Arial"/>
          <w:sz w:val="22"/>
          <w:szCs w:val="22"/>
        </w:rPr>
        <w:t>It is a highly structured workshop that brings together users, managers, and information systems specialists to jointly define and specify user requirements, technical options, and external designs (inputs, outputs, and screen)</w:t>
      </w:r>
    </w:p>
    <w:tbl>
      <w:tblPr>
        <w:tblW w:w="9015" w:type="dxa"/>
        <w:tblInd w:w="468" w:type="dxa"/>
        <w:tblLook w:val="01E0"/>
      </w:tblPr>
      <w:tblGrid>
        <w:gridCol w:w="4242"/>
        <w:gridCol w:w="4773"/>
      </w:tblGrid>
      <w:tr w:rsidR="005E519E" w:rsidRPr="00D52B66" w:rsidTr="003E2F4C">
        <w:trPr>
          <w:trHeight w:val="142"/>
        </w:trPr>
        <w:tc>
          <w:tcPr>
            <w:tcW w:w="4242" w:type="dxa"/>
            <w:shd w:val="clear" w:color="auto" w:fill="E0E0E0"/>
          </w:tcPr>
          <w:p w:rsidR="005E519E" w:rsidRPr="00854220" w:rsidRDefault="005E519E" w:rsidP="00854220">
            <w:pPr>
              <w:ind w:left="-108"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ab/>
              <w:t>(A)</w:t>
            </w:r>
            <w:r w:rsidRPr="00854220">
              <w:rPr>
                <w:rFonts w:ascii="Times" w:eastAsia="MS Mincho" w:hAnsi="Times" w:cs="Times"/>
                <w:sz w:val="40"/>
                <w:szCs w:val="40"/>
                <w:lang w:eastAsia="ja-JP"/>
              </w:rPr>
              <w:t xml:space="preserve"> </w:t>
            </w:r>
            <w:r w:rsidRPr="00854220">
              <w:rPr>
                <w:rFonts w:ascii="Arial" w:hAnsi="Arial" w:cs="Arial"/>
                <w:sz w:val="22"/>
                <w:szCs w:val="22"/>
              </w:rPr>
              <w:t>JAD</w:t>
            </w:r>
          </w:p>
        </w:tc>
        <w:tc>
          <w:tcPr>
            <w:tcW w:w="4773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(B) requirement engineering</w:t>
            </w:r>
          </w:p>
        </w:tc>
      </w:tr>
      <w:tr w:rsidR="005E519E" w:rsidRPr="00D52B66" w:rsidTr="003E2F4C">
        <w:trPr>
          <w:trHeight w:val="247"/>
        </w:trPr>
        <w:tc>
          <w:tcPr>
            <w:tcW w:w="4242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(C) project scope document</w:t>
            </w:r>
          </w:p>
        </w:tc>
        <w:tc>
          <w:tcPr>
            <w:tcW w:w="4773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(D) requirement definition</w:t>
            </w:r>
          </w:p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</w:p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</w:p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</w:p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</w:p>
        </w:tc>
      </w:tr>
    </w:tbl>
    <w:p w:rsidR="005E519E" w:rsidRDefault="005E519E" w:rsidP="00DE0C77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8- System initiation </w:t>
      </w:r>
      <w:r w:rsidRPr="00DE0C77">
        <w:rPr>
          <w:rFonts w:ascii="Arial" w:hAnsi="Arial" w:cs="Arial"/>
          <w:sz w:val="22"/>
          <w:szCs w:val="22"/>
        </w:rPr>
        <w:t>defines the high level syste</w:t>
      </w:r>
      <w:r>
        <w:rPr>
          <w:rFonts w:ascii="Arial" w:hAnsi="Arial" w:cs="Arial"/>
          <w:sz w:val="22"/>
          <w:szCs w:val="22"/>
        </w:rPr>
        <w:t>m requirements through writing …………</w:t>
      </w:r>
      <w:r w:rsidRPr="00DE0C77">
        <w:rPr>
          <w:rFonts w:ascii="Arial" w:hAnsi="Arial" w:cs="Arial"/>
          <w:sz w:val="22"/>
          <w:szCs w:val="22"/>
        </w:rPr>
        <w:t xml:space="preserve"> in one paragraph</w:t>
      </w:r>
    </w:p>
    <w:tbl>
      <w:tblPr>
        <w:tblW w:w="9180" w:type="dxa"/>
        <w:tblInd w:w="468" w:type="dxa"/>
        <w:tblLook w:val="01E0"/>
      </w:tblPr>
      <w:tblGrid>
        <w:gridCol w:w="4320"/>
        <w:gridCol w:w="4860"/>
      </w:tblGrid>
      <w:tr w:rsidR="005E519E" w:rsidRPr="00D52B66" w:rsidTr="00854220">
        <w:tc>
          <w:tcPr>
            <w:tcW w:w="4320" w:type="dxa"/>
          </w:tcPr>
          <w:p w:rsidR="005E519E" w:rsidRPr="00854220" w:rsidRDefault="005E519E" w:rsidP="00854220">
            <w:pPr>
              <w:ind w:left="-108"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ab/>
              <w:t>(A)</w:t>
            </w:r>
            <w:r w:rsidRPr="00854220">
              <w:rPr>
                <w:rFonts w:ascii="Times" w:eastAsia="MS Mincho" w:hAnsi="Times" w:cs="Times"/>
                <w:sz w:val="40"/>
                <w:szCs w:val="40"/>
                <w:lang w:eastAsia="ja-JP"/>
              </w:rPr>
              <w:t xml:space="preserve"> </w:t>
            </w:r>
            <w:r w:rsidRPr="00854220">
              <w:rPr>
                <w:rFonts w:ascii="Arial" w:hAnsi="Arial" w:cs="Arial"/>
                <w:sz w:val="22"/>
                <w:szCs w:val="22"/>
              </w:rPr>
              <w:t>JAD</w:t>
            </w:r>
          </w:p>
        </w:tc>
        <w:tc>
          <w:tcPr>
            <w:tcW w:w="486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(B) requirement engineering</w:t>
            </w:r>
          </w:p>
        </w:tc>
      </w:tr>
      <w:tr w:rsidR="005E519E" w:rsidRPr="00D52B66" w:rsidTr="00ED5A7A">
        <w:tc>
          <w:tcPr>
            <w:tcW w:w="4320" w:type="dxa"/>
            <w:shd w:val="clear" w:color="auto" w:fill="E6E6E6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(C) project scope document</w:t>
            </w:r>
          </w:p>
        </w:tc>
        <w:tc>
          <w:tcPr>
            <w:tcW w:w="486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(D) requirement definition</w:t>
            </w:r>
          </w:p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</w:p>
        </w:tc>
      </w:tr>
    </w:tbl>
    <w:p w:rsidR="005E519E" w:rsidRDefault="005E519E" w:rsidP="00DE0C77">
      <w:pPr>
        <w:spacing w:line="288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9- </w:t>
      </w:r>
      <w:r w:rsidRPr="00DE0C77">
        <w:rPr>
          <w:rFonts w:ascii="Arial" w:hAnsi="Arial" w:cs="Arial"/>
        </w:rPr>
        <w:t>It answers the question “is this project worth looking at?”</w:t>
      </w:r>
    </w:p>
    <w:tbl>
      <w:tblPr>
        <w:tblW w:w="9180" w:type="dxa"/>
        <w:tblInd w:w="468" w:type="dxa"/>
        <w:tblLook w:val="01E0"/>
      </w:tblPr>
      <w:tblGrid>
        <w:gridCol w:w="4320"/>
        <w:gridCol w:w="4860"/>
      </w:tblGrid>
      <w:tr w:rsidR="005E519E" w:rsidRPr="00D52B66" w:rsidTr="00ED5A7A">
        <w:tc>
          <w:tcPr>
            <w:tcW w:w="4320" w:type="dxa"/>
            <w:shd w:val="clear" w:color="auto" w:fill="E6E6E6"/>
          </w:tcPr>
          <w:p w:rsidR="005E519E" w:rsidRPr="00854220" w:rsidRDefault="005E519E" w:rsidP="00854220">
            <w:pPr>
              <w:ind w:left="-108"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ab/>
              <w:t>(A)</w:t>
            </w:r>
            <w:r w:rsidRPr="00854220">
              <w:rPr>
                <w:rFonts w:ascii="Times" w:eastAsia="MS Mincho" w:hAnsi="Times" w:cs="Times"/>
                <w:sz w:val="40"/>
                <w:szCs w:val="40"/>
                <w:lang w:eastAsia="ja-JP"/>
              </w:rPr>
              <w:t xml:space="preserve"> </w:t>
            </w:r>
            <w:r w:rsidRPr="00854220">
              <w:rPr>
                <w:rFonts w:ascii="Arial" w:hAnsi="Arial" w:cs="Arial"/>
                <w:sz w:val="22"/>
                <w:szCs w:val="22"/>
              </w:rPr>
              <w:t>system survey</w:t>
            </w:r>
          </w:p>
        </w:tc>
        <w:tc>
          <w:tcPr>
            <w:tcW w:w="486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(B) system study</w:t>
            </w:r>
          </w:p>
        </w:tc>
      </w:tr>
      <w:tr w:rsidR="005E519E" w:rsidRPr="00D52B66" w:rsidTr="00854220">
        <w:tc>
          <w:tcPr>
            <w:tcW w:w="432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(C) system definition</w:t>
            </w:r>
          </w:p>
        </w:tc>
        <w:tc>
          <w:tcPr>
            <w:tcW w:w="486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(D) system design</w:t>
            </w:r>
          </w:p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</w:p>
        </w:tc>
      </w:tr>
    </w:tbl>
    <w:p w:rsidR="005E519E" w:rsidRDefault="005E519E" w:rsidP="00DE0C77">
      <w:pPr>
        <w:spacing w:line="288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10- </w:t>
      </w:r>
      <w:r w:rsidRPr="00DE0C77">
        <w:rPr>
          <w:rFonts w:ascii="Arial" w:hAnsi="Arial" w:cs="Arial"/>
        </w:rPr>
        <w:t>It answers the question ““is a new system really worth building</w:t>
      </w:r>
      <w:r>
        <w:rPr>
          <w:rFonts w:ascii="Arial" w:hAnsi="Arial" w:cs="Arial"/>
        </w:rPr>
        <w:t>?</w:t>
      </w:r>
      <w:r w:rsidRPr="00DE0C77">
        <w:rPr>
          <w:rFonts w:ascii="Arial" w:hAnsi="Arial" w:cs="Arial"/>
        </w:rPr>
        <w:t>”</w:t>
      </w:r>
    </w:p>
    <w:tbl>
      <w:tblPr>
        <w:tblW w:w="9180" w:type="dxa"/>
        <w:tblInd w:w="468" w:type="dxa"/>
        <w:tblLook w:val="01E0"/>
      </w:tblPr>
      <w:tblGrid>
        <w:gridCol w:w="4320"/>
        <w:gridCol w:w="4860"/>
      </w:tblGrid>
      <w:tr w:rsidR="005E519E" w:rsidRPr="00D52B66" w:rsidTr="00ED5A7A">
        <w:tc>
          <w:tcPr>
            <w:tcW w:w="4320" w:type="dxa"/>
          </w:tcPr>
          <w:p w:rsidR="005E519E" w:rsidRPr="00854220" w:rsidRDefault="005E519E" w:rsidP="00854220">
            <w:pPr>
              <w:ind w:left="-108"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ab/>
              <w:t>(A)</w:t>
            </w:r>
            <w:r w:rsidRPr="00854220">
              <w:rPr>
                <w:rFonts w:ascii="Times" w:eastAsia="MS Mincho" w:hAnsi="Times" w:cs="Times"/>
                <w:sz w:val="40"/>
                <w:szCs w:val="40"/>
                <w:lang w:eastAsia="ja-JP"/>
              </w:rPr>
              <w:t xml:space="preserve"> </w:t>
            </w:r>
            <w:r w:rsidRPr="00854220">
              <w:rPr>
                <w:rFonts w:ascii="Arial" w:hAnsi="Arial" w:cs="Arial"/>
                <w:sz w:val="22"/>
                <w:szCs w:val="22"/>
              </w:rPr>
              <w:t>system survey</w:t>
            </w:r>
          </w:p>
        </w:tc>
        <w:tc>
          <w:tcPr>
            <w:tcW w:w="4860" w:type="dxa"/>
            <w:shd w:val="clear" w:color="auto" w:fill="E6E6E6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(B) system study</w:t>
            </w:r>
          </w:p>
        </w:tc>
      </w:tr>
      <w:tr w:rsidR="005E519E" w:rsidRPr="00D52B66" w:rsidTr="00854220">
        <w:tc>
          <w:tcPr>
            <w:tcW w:w="432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(C) system definition</w:t>
            </w:r>
          </w:p>
        </w:tc>
        <w:tc>
          <w:tcPr>
            <w:tcW w:w="486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(D) system design</w:t>
            </w:r>
          </w:p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</w:p>
        </w:tc>
      </w:tr>
    </w:tbl>
    <w:p w:rsidR="005E519E" w:rsidRDefault="005E519E" w:rsidP="00DE0C77">
      <w:pPr>
        <w:spacing w:line="288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11- </w:t>
      </w:r>
      <w:r w:rsidRPr="00DE0C77">
        <w:rPr>
          <w:rFonts w:ascii="Arial" w:hAnsi="Arial" w:cs="Arial"/>
        </w:rPr>
        <w:t>It answers the question ““What does the user need and want from a new system?”</w:t>
      </w:r>
    </w:p>
    <w:tbl>
      <w:tblPr>
        <w:tblW w:w="9180" w:type="dxa"/>
        <w:tblInd w:w="468" w:type="dxa"/>
        <w:tblLook w:val="01E0"/>
      </w:tblPr>
      <w:tblGrid>
        <w:gridCol w:w="4320"/>
        <w:gridCol w:w="4860"/>
      </w:tblGrid>
      <w:tr w:rsidR="005E519E" w:rsidRPr="00D52B66" w:rsidTr="00854220">
        <w:tc>
          <w:tcPr>
            <w:tcW w:w="4320" w:type="dxa"/>
          </w:tcPr>
          <w:p w:rsidR="005E519E" w:rsidRPr="00854220" w:rsidRDefault="005E519E" w:rsidP="00854220">
            <w:pPr>
              <w:ind w:left="-108"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ab/>
              <w:t>(A)</w:t>
            </w:r>
            <w:r w:rsidRPr="00854220">
              <w:rPr>
                <w:rFonts w:ascii="Times" w:eastAsia="MS Mincho" w:hAnsi="Times" w:cs="Times"/>
                <w:sz w:val="40"/>
                <w:szCs w:val="40"/>
                <w:lang w:eastAsia="ja-JP"/>
              </w:rPr>
              <w:t xml:space="preserve"> </w:t>
            </w:r>
            <w:r w:rsidRPr="00854220">
              <w:rPr>
                <w:rFonts w:ascii="Arial" w:hAnsi="Arial" w:cs="Arial"/>
                <w:sz w:val="22"/>
                <w:szCs w:val="22"/>
              </w:rPr>
              <w:t>system survey</w:t>
            </w:r>
          </w:p>
        </w:tc>
        <w:tc>
          <w:tcPr>
            <w:tcW w:w="486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(B) system study</w:t>
            </w:r>
          </w:p>
        </w:tc>
      </w:tr>
      <w:tr w:rsidR="005E519E" w:rsidRPr="00D52B66" w:rsidTr="00ED5A7A">
        <w:tc>
          <w:tcPr>
            <w:tcW w:w="4320" w:type="dxa"/>
            <w:shd w:val="clear" w:color="auto" w:fill="E6E6E6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(C) system definition</w:t>
            </w:r>
          </w:p>
        </w:tc>
        <w:tc>
          <w:tcPr>
            <w:tcW w:w="486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(D) system design</w:t>
            </w:r>
          </w:p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</w:p>
        </w:tc>
      </w:tr>
    </w:tbl>
    <w:p w:rsidR="005E519E" w:rsidRPr="00DE0C77" w:rsidRDefault="005E519E" w:rsidP="00DE0C77">
      <w:pPr>
        <w:spacing w:line="288" w:lineRule="auto"/>
        <w:jc w:val="both"/>
        <w:rPr>
          <w:rFonts w:ascii="Arial" w:hAnsi="Arial" w:cs="Arial"/>
        </w:rPr>
      </w:pPr>
      <w:r w:rsidRPr="00DE0C77">
        <w:rPr>
          <w:rFonts w:ascii="Arial" w:hAnsi="Arial" w:cs="Arial"/>
        </w:rPr>
        <w:t>12- It show how the system stores, processes, and transforms data</w:t>
      </w:r>
    </w:p>
    <w:tbl>
      <w:tblPr>
        <w:tblW w:w="9180" w:type="dxa"/>
        <w:tblInd w:w="468" w:type="dxa"/>
        <w:tblLook w:val="01E0"/>
      </w:tblPr>
      <w:tblGrid>
        <w:gridCol w:w="4320"/>
        <w:gridCol w:w="4860"/>
      </w:tblGrid>
      <w:tr w:rsidR="005E519E" w:rsidRPr="00D52B66" w:rsidTr="00ED5A7A">
        <w:tc>
          <w:tcPr>
            <w:tcW w:w="4320" w:type="dxa"/>
            <w:shd w:val="clear" w:color="auto" w:fill="E6E6E6"/>
          </w:tcPr>
          <w:p w:rsidR="005E519E" w:rsidRPr="00854220" w:rsidRDefault="005E519E" w:rsidP="00854220">
            <w:pPr>
              <w:ind w:left="-108"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ab/>
              <w:t>(A)</w:t>
            </w:r>
            <w:r w:rsidRPr="00854220">
              <w:rPr>
                <w:rFonts w:ascii="Times" w:eastAsia="MS Mincho" w:hAnsi="Times" w:cs="Times"/>
                <w:sz w:val="40"/>
                <w:szCs w:val="40"/>
                <w:lang w:eastAsia="ja-JP"/>
              </w:rPr>
              <w:t xml:space="preserve"> </w:t>
            </w:r>
            <w:r w:rsidRPr="00854220">
              <w:rPr>
                <w:rFonts w:ascii="Arial" w:hAnsi="Arial" w:cs="Arial"/>
                <w:sz w:val="22"/>
                <w:szCs w:val="22"/>
              </w:rPr>
              <w:t>DFD</w:t>
            </w:r>
          </w:p>
        </w:tc>
        <w:tc>
          <w:tcPr>
            <w:tcW w:w="486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(B) FDD</w:t>
            </w:r>
          </w:p>
        </w:tc>
      </w:tr>
      <w:tr w:rsidR="005E519E" w:rsidRPr="00D52B66" w:rsidTr="00854220">
        <w:tc>
          <w:tcPr>
            <w:tcW w:w="432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(C) Use case diagram</w:t>
            </w:r>
          </w:p>
        </w:tc>
        <w:tc>
          <w:tcPr>
            <w:tcW w:w="4860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(D) sequence diagram</w:t>
            </w:r>
          </w:p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</w:p>
        </w:tc>
      </w:tr>
    </w:tbl>
    <w:p w:rsidR="005E519E" w:rsidRPr="0001023C" w:rsidRDefault="005E519E" w:rsidP="0001023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13- </w:t>
      </w:r>
      <w:r w:rsidRPr="0001023C">
        <w:rPr>
          <w:rFonts w:ascii="Arial" w:hAnsi="Arial" w:cs="Arial"/>
        </w:rPr>
        <w:t>It represents the interaction between users as an actor and the information systems</w:t>
      </w:r>
    </w:p>
    <w:tbl>
      <w:tblPr>
        <w:tblW w:w="9090" w:type="dxa"/>
        <w:tblInd w:w="468" w:type="dxa"/>
        <w:tblLook w:val="01E0"/>
      </w:tblPr>
      <w:tblGrid>
        <w:gridCol w:w="4278"/>
        <w:gridCol w:w="4812"/>
      </w:tblGrid>
      <w:tr w:rsidR="005E519E" w:rsidRPr="00D52B66" w:rsidTr="00854220">
        <w:trPr>
          <w:trHeight w:val="107"/>
        </w:trPr>
        <w:tc>
          <w:tcPr>
            <w:tcW w:w="4278" w:type="dxa"/>
          </w:tcPr>
          <w:p w:rsidR="005E519E" w:rsidRPr="00854220" w:rsidRDefault="005E519E" w:rsidP="00854220">
            <w:pPr>
              <w:ind w:left="-108"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ab/>
              <w:t>(A)</w:t>
            </w:r>
            <w:r w:rsidRPr="00854220">
              <w:rPr>
                <w:rFonts w:ascii="Times" w:eastAsia="MS Mincho" w:hAnsi="Times" w:cs="Times"/>
                <w:sz w:val="40"/>
                <w:szCs w:val="40"/>
                <w:lang w:eastAsia="ja-JP"/>
              </w:rPr>
              <w:t xml:space="preserve"> </w:t>
            </w:r>
            <w:r w:rsidRPr="00854220">
              <w:rPr>
                <w:rFonts w:ascii="Arial" w:hAnsi="Arial" w:cs="Arial"/>
                <w:sz w:val="22"/>
                <w:szCs w:val="22"/>
              </w:rPr>
              <w:t>DFD</w:t>
            </w:r>
          </w:p>
        </w:tc>
        <w:tc>
          <w:tcPr>
            <w:tcW w:w="4812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(B) FDD</w:t>
            </w:r>
          </w:p>
        </w:tc>
      </w:tr>
      <w:tr w:rsidR="005E519E" w:rsidRPr="00D52B66" w:rsidTr="00ED5A7A">
        <w:trPr>
          <w:trHeight w:val="530"/>
        </w:trPr>
        <w:tc>
          <w:tcPr>
            <w:tcW w:w="4278" w:type="dxa"/>
            <w:shd w:val="clear" w:color="auto" w:fill="E6E6E6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(C) Use case diagram</w:t>
            </w:r>
          </w:p>
        </w:tc>
        <w:tc>
          <w:tcPr>
            <w:tcW w:w="4812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(D) sequence diagram</w:t>
            </w:r>
          </w:p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</w:p>
        </w:tc>
      </w:tr>
    </w:tbl>
    <w:p w:rsidR="005E519E" w:rsidRPr="0001023C" w:rsidRDefault="005E519E" w:rsidP="0001023C">
      <w:pPr>
        <w:spacing w:line="288" w:lineRule="auto"/>
        <w:rPr>
          <w:rFonts w:ascii="Arial" w:hAnsi="Arial" w:cs="Arial"/>
        </w:rPr>
      </w:pPr>
      <w:r w:rsidRPr="0001023C">
        <w:rPr>
          <w:rFonts w:ascii="Arial" w:hAnsi="Arial" w:cs="Arial"/>
        </w:rPr>
        <w:t>14- It shows the timing of interactions between objects as they occur</w:t>
      </w:r>
    </w:p>
    <w:tbl>
      <w:tblPr>
        <w:tblW w:w="9090" w:type="dxa"/>
        <w:tblInd w:w="468" w:type="dxa"/>
        <w:tblLook w:val="01E0"/>
      </w:tblPr>
      <w:tblGrid>
        <w:gridCol w:w="4278"/>
        <w:gridCol w:w="4812"/>
      </w:tblGrid>
      <w:tr w:rsidR="005E519E" w:rsidRPr="00D52B66" w:rsidTr="00854220">
        <w:trPr>
          <w:trHeight w:val="107"/>
        </w:trPr>
        <w:tc>
          <w:tcPr>
            <w:tcW w:w="4278" w:type="dxa"/>
          </w:tcPr>
          <w:p w:rsidR="005E519E" w:rsidRPr="00854220" w:rsidRDefault="005E519E" w:rsidP="00854220">
            <w:pPr>
              <w:ind w:left="-108"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ab/>
              <w:t>(A)</w:t>
            </w:r>
            <w:r w:rsidRPr="00854220">
              <w:rPr>
                <w:rFonts w:ascii="Times" w:eastAsia="MS Mincho" w:hAnsi="Times" w:cs="Times"/>
                <w:sz w:val="40"/>
                <w:szCs w:val="40"/>
                <w:lang w:eastAsia="ja-JP"/>
              </w:rPr>
              <w:t xml:space="preserve"> </w:t>
            </w:r>
            <w:r w:rsidRPr="00854220">
              <w:rPr>
                <w:rFonts w:ascii="Arial" w:hAnsi="Arial" w:cs="Arial"/>
                <w:sz w:val="22"/>
                <w:szCs w:val="22"/>
              </w:rPr>
              <w:t>DFD</w:t>
            </w:r>
          </w:p>
        </w:tc>
        <w:tc>
          <w:tcPr>
            <w:tcW w:w="4812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(B) FDD</w:t>
            </w:r>
          </w:p>
        </w:tc>
      </w:tr>
      <w:tr w:rsidR="005E519E" w:rsidRPr="00D52B66" w:rsidTr="00ED5A7A">
        <w:trPr>
          <w:trHeight w:val="530"/>
        </w:trPr>
        <w:tc>
          <w:tcPr>
            <w:tcW w:w="4278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(C) Use case diagram</w:t>
            </w:r>
          </w:p>
        </w:tc>
        <w:tc>
          <w:tcPr>
            <w:tcW w:w="4812" w:type="dxa"/>
            <w:shd w:val="clear" w:color="auto" w:fill="E6E6E6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(D) sequence diagram</w:t>
            </w:r>
          </w:p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</w:p>
        </w:tc>
      </w:tr>
    </w:tbl>
    <w:p w:rsidR="005E519E" w:rsidRDefault="005E519E" w:rsidP="00A305FC">
      <w:pPr>
        <w:spacing w:line="288" w:lineRule="auto"/>
        <w:rPr>
          <w:rFonts w:ascii="Arial" w:hAnsi="Arial" w:cs="Arial"/>
        </w:rPr>
      </w:pPr>
      <w:r w:rsidRPr="00A305FC">
        <w:rPr>
          <w:rFonts w:ascii="Arial" w:hAnsi="Arial" w:cs="Arial"/>
        </w:rPr>
        <w:t>15- It involves answers to five familiar questions: who, what, where, when, and how</w:t>
      </w:r>
    </w:p>
    <w:tbl>
      <w:tblPr>
        <w:tblW w:w="9090" w:type="dxa"/>
        <w:tblInd w:w="468" w:type="dxa"/>
        <w:tblLook w:val="01E0"/>
      </w:tblPr>
      <w:tblGrid>
        <w:gridCol w:w="4278"/>
        <w:gridCol w:w="4812"/>
      </w:tblGrid>
      <w:tr w:rsidR="005E519E" w:rsidRPr="00D52B66" w:rsidTr="00ED5A7A">
        <w:trPr>
          <w:trHeight w:val="107"/>
        </w:trPr>
        <w:tc>
          <w:tcPr>
            <w:tcW w:w="4278" w:type="dxa"/>
            <w:shd w:val="clear" w:color="auto" w:fill="E6E6E6"/>
          </w:tcPr>
          <w:p w:rsidR="005E519E" w:rsidRPr="00854220" w:rsidRDefault="005E519E" w:rsidP="00854220">
            <w:pPr>
              <w:ind w:left="-108"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ab/>
              <w:t>(A)</w:t>
            </w:r>
            <w:r w:rsidRPr="00854220">
              <w:rPr>
                <w:rFonts w:ascii="Times" w:eastAsia="MS Mincho" w:hAnsi="Times" w:cs="Times"/>
                <w:sz w:val="40"/>
                <w:szCs w:val="40"/>
                <w:lang w:eastAsia="ja-JP"/>
              </w:rPr>
              <w:t xml:space="preserve"> </w:t>
            </w:r>
            <w:r w:rsidRPr="00854220">
              <w:rPr>
                <w:rFonts w:ascii="Arial" w:hAnsi="Arial" w:cs="Arial"/>
                <w:sz w:val="22"/>
                <w:szCs w:val="22"/>
              </w:rPr>
              <w:t>fact finding</w:t>
            </w:r>
          </w:p>
        </w:tc>
        <w:tc>
          <w:tcPr>
            <w:tcW w:w="4812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(B) observation</w:t>
            </w:r>
          </w:p>
        </w:tc>
      </w:tr>
      <w:tr w:rsidR="005E519E" w:rsidRPr="00D52B66" w:rsidTr="00854220">
        <w:trPr>
          <w:trHeight w:val="530"/>
        </w:trPr>
        <w:tc>
          <w:tcPr>
            <w:tcW w:w="4278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(C) interview</w:t>
            </w:r>
          </w:p>
        </w:tc>
        <w:tc>
          <w:tcPr>
            <w:tcW w:w="4812" w:type="dxa"/>
          </w:tcPr>
          <w:p w:rsidR="005E519E" w:rsidRPr="00854220" w:rsidRDefault="005E519E" w:rsidP="00854220">
            <w:pPr>
              <w:ind w:right="340"/>
              <w:jc w:val="both"/>
              <w:rPr>
                <w:rFonts w:ascii="Arial" w:hAnsi="Arial" w:cs="Arial"/>
              </w:rPr>
            </w:pPr>
            <w:r w:rsidRPr="00854220">
              <w:rPr>
                <w:rFonts w:ascii="Arial" w:hAnsi="Arial" w:cs="Arial"/>
                <w:sz w:val="22"/>
                <w:szCs w:val="22"/>
              </w:rPr>
              <w:t>(D) DFD</w:t>
            </w:r>
          </w:p>
        </w:tc>
      </w:tr>
    </w:tbl>
    <w:p w:rsidR="005E519E" w:rsidRDefault="005E519E" w:rsidP="00737FF9">
      <w:pPr>
        <w:spacing w:line="288" w:lineRule="auto"/>
        <w:jc w:val="both"/>
        <w:rPr>
          <w:rFonts w:ascii="Arial" w:hAnsi="Arial" w:cs="Arial"/>
          <w:sz w:val="28"/>
          <w:szCs w:val="28"/>
        </w:rPr>
      </w:pPr>
    </w:p>
    <w:p w:rsidR="005E519E" w:rsidRDefault="005E519E" w:rsidP="00737FF9">
      <w:pPr>
        <w:spacing w:line="288" w:lineRule="auto"/>
        <w:jc w:val="both"/>
        <w:rPr>
          <w:rFonts w:ascii="Arial" w:hAnsi="Arial" w:cs="Arial"/>
          <w:sz w:val="28"/>
          <w:szCs w:val="28"/>
        </w:rPr>
      </w:pPr>
    </w:p>
    <w:p w:rsidR="005E519E" w:rsidRDefault="005E519E" w:rsidP="00737FF9">
      <w:pPr>
        <w:spacing w:line="288" w:lineRule="auto"/>
        <w:jc w:val="both"/>
        <w:rPr>
          <w:rFonts w:ascii="Arial" w:hAnsi="Arial" w:cs="Arial"/>
          <w:sz w:val="28"/>
          <w:szCs w:val="28"/>
        </w:rPr>
      </w:pPr>
    </w:p>
    <w:p w:rsidR="005E519E" w:rsidRDefault="005E519E" w:rsidP="00737FF9">
      <w:pPr>
        <w:spacing w:line="288" w:lineRule="auto"/>
        <w:jc w:val="both"/>
        <w:rPr>
          <w:rFonts w:ascii="Arial" w:hAnsi="Arial" w:cs="Arial"/>
          <w:sz w:val="28"/>
          <w:szCs w:val="28"/>
        </w:rPr>
      </w:pPr>
    </w:p>
    <w:p w:rsidR="005E519E" w:rsidRDefault="005E519E" w:rsidP="00737FF9">
      <w:pPr>
        <w:spacing w:line="288" w:lineRule="auto"/>
        <w:jc w:val="both"/>
        <w:rPr>
          <w:rFonts w:ascii="Arial" w:hAnsi="Arial" w:cs="Arial"/>
          <w:sz w:val="28"/>
          <w:szCs w:val="28"/>
        </w:rPr>
      </w:pPr>
    </w:p>
    <w:p w:rsidR="005E519E" w:rsidRDefault="005E519E" w:rsidP="00737FF9">
      <w:pPr>
        <w:spacing w:line="288" w:lineRule="auto"/>
        <w:jc w:val="both"/>
        <w:rPr>
          <w:rFonts w:ascii="Arial" w:hAnsi="Arial" w:cs="Arial"/>
          <w:sz w:val="28"/>
          <w:szCs w:val="28"/>
        </w:rPr>
      </w:pPr>
    </w:p>
    <w:p w:rsidR="005E519E" w:rsidRDefault="005E519E" w:rsidP="00737FF9">
      <w:pPr>
        <w:spacing w:line="288" w:lineRule="auto"/>
        <w:jc w:val="both"/>
        <w:rPr>
          <w:rFonts w:ascii="Arial" w:hAnsi="Arial" w:cs="Arial"/>
          <w:sz w:val="28"/>
          <w:szCs w:val="28"/>
        </w:rPr>
      </w:pPr>
    </w:p>
    <w:p w:rsidR="005E519E" w:rsidRDefault="005E519E" w:rsidP="00737FF9">
      <w:pPr>
        <w:spacing w:line="288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:</w:t>
      </w:r>
      <w:r w:rsidRPr="000A511D">
        <w:rPr>
          <w:rFonts w:ascii="Arial" w:hAnsi="Arial" w:cs="Arial"/>
          <w:sz w:val="28"/>
          <w:szCs w:val="28"/>
        </w:rPr>
        <w:t xml:space="preserve"> Give brief notes about the </w:t>
      </w:r>
      <w:r>
        <w:rPr>
          <w:rFonts w:ascii="Arial" w:hAnsi="Arial" w:cs="Arial"/>
          <w:sz w:val="28"/>
          <w:szCs w:val="28"/>
        </w:rPr>
        <w:t xml:space="preserve">following </w:t>
      </w:r>
      <w:r w:rsidRPr="000A511D">
        <w:rPr>
          <w:rFonts w:ascii="Arial" w:hAnsi="Arial" w:cs="Arial"/>
          <w:sz w:val="28"/>
          <w:szCs w:val="28"/>
        </w:rPr>
        <w:t>point</w:t>
      </w:r>
      <w:r>
        <w:rPr>
          <w:rFonts w:ascii="Arial" w:hAnsi="Arial" w:cs="Arial"/>
          <w:sz w:val="28"/>
          <w:szCs w:val="28"/>
        </w:rPr>
        <w:t>s</w:t>
      </w:r>
      <w:r w:rsidRPr="000A511D">
        <w:rPr>
          <w:rFonts w:ascii="Arial" w:hAnsi="Arial" w:cs="Arial"/>
          <w:sz w:val="28"/>
          <w:szCs w:val="28"/>
        </w:rPr>
        <w:t>:</w:t>
      </w:r>
    </w:p>
    <w:p w:rsidR="005E519E" w:rsidRDefault="005E519E" w:rsidP="00B56E70">
      <w:pPr>
        <w:pStyle w:val="ListParagraph"/>
        <w:numPr>
          <w:ilvl w:val="0"/>
          <w:numId w:val="7"/>
        </w:numPr>
        <w:shd w:val="clear" w:color="auto" w:fill="E6E6E6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93D5B">
        <w:rPr>
          <w:rFonts w:ascii="Arial" w:hAnsi="Arial" w:cs="Arial"/>
          <w:sz w:val="28"/>
          <w:szCs w:val="28"/>
        </w:rPr>
        <w:t>Benefits of JAD</w:t>
      </w:r>
    </w:p>
    <w:p w:rsidR="005E519E" w:rsidRDefault="005E519E" w:rsidP="008209CA">
      <w:pPr>
        <w:pStyle w:val="ListParagraph"/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ED5A7A">
        <w:rPr>
          <w:rFonts w:ascii="Arial" w:hAnsi="Arial" w:cs="Arial"/>
          <w:sz w:val="28"/>
          <w:szCs w:val="28"/>
        </w:rPr>
        <w:t>There are numerous of benefits to JAD:</w:t>
      </w:r>
    </w:p>
    <w:p w:rsidR="005E519E" w:rsidRPr="00ED5A7A" w:rsidRDefault="005E519E" w:rsidP="008209CA">
      <w:pPr>
        <w:pStyle w:val="ListParagraph"/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ED5A7A">
        <w:rPr>
          <w:rFonts w:ascii="Arial" w:hAnsi="Arial" w:cs="Arial"/>
          <w:sz w:val="28"/>
          <w:szCs w:val="28"/>
        </w:rPr>
        <w:t>1- it tends to improve the relationship between users, management, and information systems professionals ( increase confidence between user and management)</w:t>
      </w:r>
    </w:p>
    <w:p w:rsidR="005E519E" w:rsidRPr="00ED5A7A" w:rsidRDefault="005E519E" w:rsidP="00ED5A7A">
      <w:pPr>
        <w:pStyle w:val="ListParagraph"/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ED5A7A">
        <w:rPr>
          <w:rFonts w:ascii="Arial" w:hAnsi="Arial" w:cs="Arial"/>
          <w:sz w:val="28"/>
          <w:szCs w:val="28"/>
        </w:rPr>
        <w:t>2- it tends to improve the computer literacy of users and managers as well as the business and application literacy of information systems specialists</w:t>
      </w:r>
    </w:p>
    <w:p w:rsidR="005E519E" w:rsidRPr="00ED5A7A" w:rsidRDefault="005E519E" w:rsidP="00ED5A7A">
      <w:pPr>
        <w:pStyle w:val="ListParagraph"/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ED5A7A">
        <w:rPr>
          <w:rFonts w:ascii="Arial" w:hAnsi="Arial" w:cs="Arial"/>
          <w:sz w:val="28"/>
          <w:szCs w:val="28"/>
        </w:rPr>
        <w:t>3- it places the responsibility for conflict resolution where it belongs</w:t>
      </w:r>
    </w:p>
    <w:p w:rsidR="005E519E" w:rsidRPr="00ED5A7A" w:rsidRDefault="005E519E" w:rsidP="00ED5A7A">
      <w:pPr>
        <w:pStyle w:val="ListParagraph"/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ED5A7A">
        <w:rPr>
          <w:rFonts w:ascii="Arial" w:hAnsi="Arial" w:cs="Arial"/>
          <w:sz w:val="28"/>
          <w:szCs w:val="28"/>
        </w:rPr>
        <w:t xml:space="preserve">4- it decrease the total system development time by integrating and getting multiple interviews into the structured workshop </w:t>
      </w:r>
    </w:p>
    <w:p w:rsidR="005E519E" w:rsidRPr="00ED5A7A" w:rsidRDefault="005E519E" w:rsidP="00ED5A7A">
      <w:pPr>
        <w:pStyle w:val="ListParagraph"/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ED5A7A">
        <w:rPr>
          <w:rFonts w:ascii="Arial" w:hAnsi="Arial" w:cs="Arial"/>
          <w:sz w:val="28"/>
          <w:szCs w:val="28"/>
        </w:rPr>
        <w:t>5- it lowers the cost of the systems development by getting the requirements correctly defined and prioritized the first time</w:t>
      </w:r>
    </w:p>
    <w:p w:rsidR="005E519E" w:rsidRPr="00893D5B" w:rsidRDefault="005E519E" w:rsidP="00ED5A7A">
      <w:pPr>
        <w:pStyle w:val="ListParagraph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893D5B">
        <w:rPr>
          <w:rFonts w:ascii="Arial" w:hAnsi="Arial" w:cs="Arial"/>
          <w:sz w:val="28"/>
          <w:szCs w:val="28"/>
        </w:rPr>
        <w:tab/>
      </w:r>
      <w:r w:rsidRPr="00893D5B">
        <w:rPr>
          <w:rFonts w:ascii="Arial" w:hAnsi="Arial" w:cs="Arial"/>
          <w:sz w:val="28"/>
          <w:szCs w:val="28"/>
        </w:rPr>
        <w:tab/>
      </w:r>
      <w:r w:rsidRPr="00893D5B">
        <w:rPr>
          <w:rFonts w:ascii="Arial" w:hAnsi="Arial" w:cs="Arial"/>
          <w:sz w:val="28"/>
          <w:szCs w:val="28"/>
        </w:rPr>
        <w:tab/>
      </w:r>
      <w:r w:rsidRPr="00893D5B">
        <w:rPr>
          <w:rFonts w:ascii="Arial" w:hAnsi="Arial" w:cs="Arial"/>
          <w:sz w:val="28"/>
          <w:szCs w:val="28"/>
        </w:rPr>
        <w:tab/>
      </w:r>
    </w:p>
    <w:p w:rsidR="005E519E" w:rsidRDefault="005E519E" w:rsidP="00B56E70">
      <w:pPr>
        <w:pStyle w:val="ListParagraph"/>
        <w:numPr>
          <w:ilvl w:val="0"/>
          <w:numId w:val="7"/>
        </w:numPr>
        <w:shd w:val="clear" w:color="auto" w:fill="E6E6E6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93D5B">
        <w:rPr>
          <w:rFonts w:ascii="Arial" w:hAnsi="Arial" w:cs="Arial"/>
          <w:sz w:val="28"/>
          <w:szCs w:val="28"/>
        </w:rPr>
        <w:t>The main activities of survey phase of system analysis</w:t>
      </w:r>
    </w:p>
    <w:p w:rsidR="005E519E" w:rsidRPr="00B56E70" w:rsidRDefault="005E519E" w:rsidP="00B56E70">
      <w:pPr>
        <w:pStyle w:val="ListParagraph"/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B56E70">
        <w:rPr>
          <w:rFonts w:ascii="Arial" w:hAnsi="Arial" w:cs="Arial"/>
          <w:sz w:val="28"/>
          <w:szCs w:val="28"/>
        </w:rPr>
        <w:t>Survey Phase Activities:</w:t>
      </w:r>
    </w:p>
    <w:p w:rsidR="005E519E" w:rsidRPr="00B56E70" w:rsidRDefault="005E519E" w:rsidP="00B56E70">
      <w:pPr>
        <w:pStyle w:val="ListParagraph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5E519E" w:rsidRPr="00B56E70" w:rsidRDefault="005E519E" w:rsidP="00B56E70">
      <w:pPr>
        <w:pStyle w:val="ListParagraph"/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B56E70">
        <w:rPr>
          <w:rFonts w:ascii="Arial" w:hAnsi="Arial" w:cs="Arial"/>
          <w:sz w:val="28"/>
          <w:szCs w:val="28"/>
        </w:rPr>
        <w:t>1- Conduct initial interview ( 45-60 minutes) to record lists of people, data, activities, locations and networks, and existing technology, list of problems, opportunities, constraints, ideas, opinions ( fact finding techniques)</w:t>
      </w:r>
    </w:p>
    <w:p w:rsidR="005E519E" w:rsidRPr="00B56E70" w:rsidRDefault="005E519E" w:rsidP="00B56E70">
      <w:pPr>
        <w:pStyle w:val="ListParagraph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5E519E" w:rsidRPr="00B56E70" w:rsidRDefault="005E519E" w:rsidP="00B56E70">
      <w:pPr>
        <w:pStyle w:val="ListParagraph"/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B56E70">
        <w:rPr>
          <w:rFonts w:ascii="Arial" w:hAnsi="Arial" w:cs="Arial"/>
          <w:sz w:val="28"/>
          <w:szCs w:val="28"/>
        </w:rPr>
        <w:t>2- define the project scope ( of the proposed project through drawing context model that determine the boundaries and scope of the system – data scope- process scope- network scope –function point analysis)</w:t>
      </w:r>
    </w:p>
    <w:p w:rsidR="005E519E" w:rsidRPr="00B56E70" w:rsidRDefault="005E519E" w:rsidP="00B56E70">
      <w:pPr>
        <w:pStyle w:val="ListParagraph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5E519E" w:rsidRPr="00B56E70" w:rsidRDefault="005E519E" w:rsidP="00B56E70">
      <w:pPr>
        <w:pStyle w:val="ListParagraph"/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B56E70">
        <w:rPr>
          <w:rFonts w:ascii="Arial" w:hAnsi="Arial" w:cs="Arial"/>
          <w:sz w:val="28"/>
          <w:szCs w:val="28"/>
        </w:rPr>
        <w:t>3- classify problems , opportunities, and possible solutions ( a quick fix, enhancement, new development , visibility, priority, and solution in the matrix form)</w:t>
      </w:r>
    </w:p>
    <w:p w:rsidR="005E519E" w:rsidRPr="00B56E70" w:rsidRDefault="005E519E" w:rsidP="00B56E70">
      <w:pPr>
        <w:pStyle w:val="ListParagraph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5E519E" w:rsidRPr="00B56E70" w:rsidRDefault="005E519E" w:rsidP="008209CA">
      <w:pPr>
        <w:pStyle w:val="ListParagraph"/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B56E70">
        <w:rPr>
          <w:rFonts w:ascii="Arial" w:hAnsi="Arial" w:cs="Arial"/>
          <w:sz w:val="28"/>
          <w:szCs w:val="28"/>
        </w:rPr>
        <w:t>4- established a proposed project plan</w:t>
      </w:r>
    </w:p>
    <w:p w:rsidR="005E519E" w:rsidRPr="00B56E70" w:rsidRDefault="005E519E" w:rsidP="00B56E70">
      <w:pPr>
        <w:pStyle w:val="ListParagraph"/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B56E70">
        <w:rPr>
          <w:rFonts w:ascii="Arial" w:hAnsi="Arial" w:cs="Arial"/>
          <w:sz w:val="28"/>
          <w:szCs w:val="28"/>
        </w:rPr>
        <w:t>5- present survey findings  and recommendations</w:t>
      </w:r>
    </w:p>
    <w:p w:rsidR="005E519E" w:rsidRDefault="005E519E" w:rsidP="00B56E70">
      <w:pPr>
        <w:pStyle w:val="ListParagraph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B56E70">
        <w:rPr>
          <w:rFonts w:ascii="Arial" w:hAnsi="Arial" w:cs="Arial"/>
          <w:sz w:val="28"/>
          <w:szCs w:val="28"/>
        </w:rPr>
        <w:t xml:space="preserve"> </w:t>
      </w:r>
    </w:p>
    <w:p w:rsidR="005E519E" w:rsidRDefault="005E519E" w:rsidP="00242D17">
      <w:pPr>
        <w:pStyle w:val="ListParagraph"/>
        <w:shd w:val="clear" w:color="auto" w:fill="E6E6E6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893D5B">
        <w:rPr>
          <w:rFonts w:ascii="Arial" w:hAnsi="Arial" w:cs="Arial"/>
          <w:sz w:val="28"/>
          <w:szCs w:val="28"/>
        </w:rPr>
        <w:t xml:space="preserve">The main </w:t>
      </w:r>
      <w:r>
        <w:rPr>
          <w:rFonts w:ascii="Arial" w:hAnsi="Arial" w:cs="Arial"/>
          <w:sz w:val="28"/>
          <w:szCs w:val="28"/>
        </w:rPr>
        <w:t>objectives</w:t>
      </w:r>
      <w:r w:rsidRPr="00893D5B">
        <w:rPr>
          <w:rFonts w:ascii="Arial" w:hAnsi="Arial" w:cs="Arial"/>
          <w:sz w:val="28"/>
          <w:szCs w:val="28"/>
        </w:rPr>
        <w:t xml:space="preserve"> of </w:t>
      </w:r>
      <w:r>
        <w:rPr>
          <w:rFonts w:ascii="Arial" w:hAnsi="Arial" w:cs="Arial"/>
          <w:sz w:val="28"/>
          <w:szCs w:val="28"/>
        </w:rPr>
        <w:t>study</w:t>
      </w:r>
      <w:r w:rsidRPr="00893D5B">
        <w:rPr>
          <w:rFonts w:ascii="Arial" w:hAnsi="Arial" w:cs="Arial"/>
          <w:sz w:val="28"/>
          <w:szCs w:val="28"/>
        </w:rPr>
        <w:t xml:space="preserve"> phase of system analysis</w:t>
      </w:r>
    </w:p>
    <w:p w:rsidR="005E519E" w:rsidRPr="00242D17" w:rsidRDefault="005E519E" w:rsidP="00242D17">
      <w:pPr>
        <w:pStyle w:val="ListParagraph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1- </w:t>
      </w:r>
      <w:r w:rsidRPr="00242D17">
        <w:rPr>
          <w:rFonts w:ascii="Arial" w:hAnsi="Arial" w:cs="Arial"/>
          <w:sz w:val="28"/>
          <w:szCs w:val="28"/>
        </w:rPr>
        <w:t>to understand the business environment of the system</w:t>
      </w:r>
    </w:p>
    <w:p w:rsidR="005E519E" w:rsidRPr="00242D17" w:rsidRDefault="005E519E" w:rsidP="00242D17">
      <w:pPr>
        <w:pStyle w:val="ListParagraph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242D17">
        <w:rPr>
          <w:rFonts w:ascii="Arial" w:hAnsi="Arial" w:cs="Arial"/>
          <w:sz w:val="28"/>
          <w:szCs w:val="28"/>
        </w:rPr>
        <w:t>2- to understand the underlying causes and effects of the problems</w:t>
      </w:r>
    </w:p>
    <w:p w:rsidR="005E519E" w:rsidRPr="00242D17" w:rsidRDefault="005E519E" w:rsidP="00242D17">
      <w:pPr>
        <w:pStyle w:val="ListParagraph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242D17">
        <w:rPr>
          <w:rFonts w:ascii="Arial" w:hAnsi="Arial" w:cs="Arial"/>
          <w:sz w:val="28"/>
          <w:szCs w:val="28"/>
        </w:rPr>
        <w:t>3- to understand the benefits of exploiting opportunities</w:t>
      </w:r>
    </w:p>
    <w:p w:rsidR="005E519E" w:rsidRPr="00242D17" w:rsidRDefault="005E519E" w:rsidP="00242D17">
      <w:pPr>
        <w:pStyle w:val="ListParagraph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242D17">
        <w:rPr>
          <w:rFonts w:ascii="Arial" w:hAnsi="Arial" w:cs="Arial"/>
          <w:sz w:val="28"/>
          <w:szCs w:val="28"/>
        </w:rPr>
        <w:t>4- to understand the implications of noncompliance with directives</w:t>
      </w:r>
    </w:p>
    <w:p w:rsidR="005E519E" w:rsidRDefault="005E519E" w:rsidP="00B56E70">
      <w:pPr>
        <w:pStyle w:val="ListParagraph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5E519E" w:rsidRDefault="005E519E" w:rsidP="00242D17">
      <w:pPr>
        <w:pStyle w:val="ListParagraph"/>
        <w:shd w:val="clear" w:color="auto" w:fill="E6E6E6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893D5B">
        <w:rPr>
          <w:rFonts w:ascii="Arial" w:hAnsi="Arial" w:cs="Arial"/>
          <w:sz w:val="28"/>
          <w:szCs w:val="28"/>
        </w:rPr>
        <w:t xml:space="preserve">The main </w:t>
      </w:r>
      <w:r>
        <w:rPr>
          <w:rFonts w:ascii="Arial" w:hAnsi="Arial" w:cs="Arial"/>
          <w:sz w:val="28"/>
          <w:szCs w:val="28"/>
        </w:rPr>
        <w:t>objectives</w:t>
      </w:r>
      <w:r w:rsidRPr="00893D5B">
        <w:rPr>
          <w:rFonts w:ascii="Arial" w:hAnsi="Arial" w:cs="Arial"/>
          <w:sz w:val="28"/>
          <w:szCs w:val="28"/>
        </w:rPr>
        <w:t xml:space="preserve"> of </w:t>
      </w:r>
      <w:r>
        <w:rPr>
          <w:rFonts w:ascii="Arial" w:hAnsi="Arial" w:cs="Arial"/>
          <w:sz w:val="28"/>
          <w:szCs w:val="28"/>
        </w:rPr>
        <w:t>definition</w:t>
      </w:r>
      <w:r w:rsidRPr="00893D5B">
        <w:rPr>
          <w:rFonts w:ascii="Arial" w:hAnsi="Arial" w:cs="Arial"/>
          <w:sz w:val="28"/>
          <w:szCs w:val="28"/>
        </w:rPr>
        <w:t xml:space="preserve"> phase of system analysis</w:t>
      </w:r>
    </w:p>
    <w:p w:rsidR="005E519E" w:rsidRPr="00242D17" w:rsidRDefault="005E519E" w:rsidP="00242D17">
      <w:pPr>
        <w:pStyle w:val="ListParagraph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242D17">
        <w:rPr>
          <w:rFonts w:ascii="Arial" w:hAnsi="Arial" w:cs="Arial"/>
          <w:sz w:val="28"/>
          <w:szCs w:val="28"/>
        </w:rPr>
        <w:t>1- to define business ( nontechnical) requirements that address problems identified with the current system</w:t>
      </w:r>
    </w:p>
    <w:p w:rsidR="005E519E" w:rsidRPr="00242D17" w:rsidRDefault="005E519E" w:rsidP="00242D17">
      <w:pPr>
        <w:pStyle w:val="ListParagraph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242D17">
        <w:rPr>
          <w:rFonts w:ascii="Arial" w:hAnsi="Arial" w:cs="Arial"/>
          <w:sz w:val="28"/>
          <w:szCs w:val="28"/>
        </w:rPr>
        <w:t>2- to define business requirements that discover opportunities identified with the current system</w:t>
      </w:r>
    </w:p>
    <w:p w:rsidR="005E519E" w:rsidRPr="005B7C7B" w:rsidRDefault="005E519E" w:rsidP="005B7C7B">
      <w:pPr>
        <w:pStyle w:val="ListParagraph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5B7C7B">
        <w:rPr>
          <w:rFonts w:ascii="Arial" w:hAnsi="Arial" w:cs="Arial"/>
          <w:sz w:val="28"/>
          <w:szCs w:val="28"/>
        </w:rPr>
        <w:t>3- to define business requirements that fulfill directives</w:t>
      </w:r>
    </w:p>
    <w:p w:rsidR="005E519E" w:rsidRDefault="005E519E" w:rsidP="00962F9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E519E" w:rsidRPr="00DE0C77" w:rsidRDefault="005E519E" w:rsidP="00B56E70">
      <w:pPr>
        <w:shd w:val="clear" w:color="auto" w:fill="E6E6E6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E0C77">
        <w:rPr>
          <w:rFonts w:ascii="Arial" w:hAnsi="Arial" w:cs="Arial"/>
          <w:sz w:val="28"/>
          <w:szCs w:val="28"/>
        </w:rPr>
        <w:t>Q3: Define the following:</w:t>
      </w:r>
    </w:p>
    <w:p w:rsidR="005E519E" w:rsidRDefault="005E519E" w:rsidP="00893D5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E519E" w:rsidRDefault="005E519E" w:rsidP="00B56E70">
      <w:pPr>
        <w:shd w:val="clear" w:color="auto" w:fill="E6E6E6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</w:t>
      </w:r>
      <w:r w:rsidRPr="00893D5B">
        <w:rPr>
          <w:rFonts w:ascii="Arial" w:hAnsi="Arial" w:cs="Arial"/>
          <w:sz w:val="28"/>
          <w:szCs w:val="28"/>
        </w:rPr>
        <w:t>Requirements engineering</w:t>
      </w:r>
      <w:r w:rsidRPr="00893D5B">
        <w:rPr>
          <w:rFonts w:ascii="Arial" w:hAnsi="Arial" w:cs="Arial"/>
          <w:sz w:val="28"/>
          <w:szCs w:val="28"/>
        </w:rPr>
        <w:tab/>
      </w:r>
    </w:p>
    <w:p w:rsidR="005E519E" w:rsidRPr="00B56E70" w:rsidRDefault="005E519E" w:rsidP="00B56E70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56E70">
        <w:rPr>
          <w:rFonts w:ascii="Arial" w:hAnsi="Arial" w:cs="Arial"/>
          <w:sz w:val="28"/>
          <w:szCs w:val="28"/>
        </w:rPr>
        <w:t>aims at defining the requirements of the system under construction.</w:t>
      </w:r>
    </w:p>
    <w:p w:rsidR="005E519E" w:rsidRPr="00893D5B" w:rsidRDefault="005E519E" w:rsidP="00B56E70">
      <w:pPr>
        <w:tabs>
          <w:tab w:val="left" w:pos="253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5E519E" w:rsidRPr="00962F9F" w:rsidRDefault="005E519E" w:rsidP="00B56E70">
      <w:pPr>
        <w:shd w:val="clear" w:color="auto" w:fill="E6E6E6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</w:t>
      </w:r>
      <w:r w:rsidRPr="00962F9F">
        <w:rPr>
          <w:rFonts w:ascii="Arial" w:hAnsi="Arial" w:cs="Arial"/>
          <w:sz w:val="28"/>
          <w:szCs w:val="28"/>
        </w:rPr>
        <w:t>Functional Decomposition Diagrams (FDD)</w:t>
      </w:r>
    </w:p>
    <w:p w:rsidR="005E519E" w:rsidRPr="00822CE2" w:rsidRDefault="005E519E" w:rsidP="00822CE2">
      <w:pPr>
        <w:numPr>
          <w:ilvl w:val="1"/>
          <w:numId w:val="27"/>
        </w:numPr>
        <w:tabs>
          <w:tab w:val="clear" w:pos="1440"/>
          <w:tab w:val="num" w:pos="720"/>
        </w:tabs>
        <w:spacing w:line="360" w:lineRule="auto"/>
        <w:ind w:left="540" w:hanging="180"/>
        <w:jc w:val="both"/>
        <w:rPr>
          <w:rFonts w:ascii="Arial" w:hAnsi="Arial" w:cs="Arial"/>
          <w:sz w:val="28"/>
          <w:szCs w:val="28"/>
        </w:rPr>
      </w:pPr>
      <w:r w:rsidRPr="00822CE2">
        <w:rPr>
          <w:rFonts w:ascii="Arial" w:hAnsi="Arial" w:cs="Arial"/>
          <w:sz w:val="28"/>
          <w:szCs w:val="28"/>
        </w:rPr>
        <w:t>It is a top –down representation of a function or process ( Structure chart)</w:t>
      </w:r>
    </w:p>
    <w:p w:rsidR="005E519E" w:rsidRDefault="005E519E" w:rsidP="00962F9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E519E" w:rsidRDefault="005E519E" w:rsidP="00822CE2">
      <w:pPr>
        <w:shd w:val="clear" w:color="auto" w:fill="E6E6E6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3-</w:t>
      </w:r>
      <w:r w:rsidRPr="00962F9F">
        <w:rPr>
          <w:rFonts w:ascii="Arial" w:hAnsi="Arial" w:cs="Arial"/>
          <w:sz w:val="28"/>
          <w:szCs w:val="28"/>
        </w:rPr>
        <w:t>JAD</w:t>
      </w:r>
    </w:p>
    <w:p w:rsidR="005E519E" w:rsidRPr="00822CE2" w:rsidRDefault="005E519E" w:rsidP="00822CE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22CE2">
        <w:rPr>
          <w:rFonts w:ascii="Arial" w:hAnsi="Arial" w:cs="Arial"/>
          <w:sz w:val="28"/>
          <w:szCs w:val="28"/>
        </w:rPr>
        <w:t>It is a highly structured workshop that brings together users, managers, and information systems specialists to jointly define and specify user requirements, technical options, and external designs( inputs, outputs, and screen)</w:t>
      </w:r>
    </w:p>
    <w:p w:rsidR="005E519E" w:rsidRDefault="005E519E" w:rsidP="005B7C7B">
      <w:pPr>
        <w:shd w:val="clear" w:color="auto" w:fill="E6E6E6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22CE2">
        <w:rPr>
          <w:rFonts w:ascii="Arial" w:hAnsi="Arial" w:cs="Arial"/>
          <w:sz w:val="28"/>
          <w:szCs w:val="28"/>
        </w:rPr>
        <w:t xml:space="preserve"> </w:t>
      </w:r>
      <w:r w:rsidRPr="00962F9F">
        <w:rPr>
          <w:rFonts w:ascii="Arial" w:hAnsi="Arial" w:cs="Arial"/>
          <w:sz w:val="28"/>
          <w:szCs w:val="28"/>
        </w:rPr>
        <w:t>4-Use Case Diagrams</w:t>
      </w:r>
    </w:p>
    <w:p w:rsidR="005E519E" w:rsidRPr="00215C1F" w:rsidRDefault="005E519E" w:rsidP="00215C1F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15C1F">
        <w:rPr>
          <w:rFonts w:ascii="Arial" w:hAnsi="Arial" w:cs="Arial"/>
          <w:sz w:val="28"/>
          <w:szCs w:val="28"/>
        </w:rPr>
        <w:t>It represents the interaction between users and the information systems</w:t>
      </w:r>
    </w:p>
    <w:p w:rsidR="005E519E" w:rsidRPr="00215C1F" w:rsidRDefault="005E519E" w:rsidP="00215C1F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15C1F">
        <w:rPr>
          <w:rFonts w:ascii="Arial" w:hAnsi="Arial" w:cs="Arial"/>
          <w:sz w:val="28"/>
          <w:szCs w:val="28"/>
        </w:rPr>
        <w:t>User becomes an actor, with specific role that describes how he interacts with the system</w:t>
      </w:r>
    </w:p>
    <w:p w:rsidR="005E519E" w:rsidRPr="00962F9F" w:rsidRDefault="005E519E" w:rsidP="00822CE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E519E" w:rsidRPr="00962F9F" w:rsidRDefault="005E519E" w:rsidP="005B7C7B">
      <w:pPr>
        <w:shd w:val="clear" w:color="auto" w:fill="E6E6E6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62F9F">
        <w:rPr>
          <w:rFonts w:ascii="Arial" w:hAnsi="Arial" w:cs="Arial"/>
          <w:sz w:val="28"/>
          <w:szCs w:val="28"/>
        </w:rPr>
        <w:t>5-Sequence Diagrams</w:t>
      </w:r>
    </w:p>
    <w:p w:rsidR="005E519E" w:rsidRPr="005B7C7B" w:rsidRDefault="005E519E" w:rsidP="00215C1F">
      <w:pPr>
        <w:numPr>
          <w:ilvl w:val="0"/>
          <w:numId w:val="30"/>
        </w:numPr>
        <w:spacing w:line="288" w:lineRule="auto"/>
        <w:jc w:val="both"/>
        <w:rPr>
          <w:rFonts w:ascii="Arial" w:hAnsi="Arial" w:cs="Arial"/>
          <w:sz w:val="28"/>
          <w:szCs w:val="28"/>
        </w:rPr>
      </w:pPr>
      <w:r w:rsidRPr="005B7C7B">
        <w:rPr>
          <w:rFonts w:ascii="Arial" w:hAnsi="Arial" w:cs="Arial"/>
          <w:sz w:val="28"/>
          <w:szCs w:val="28"/>
        </w:rPr>
        <w:t>It shows the timing of interactions between objects as they occur</w:t>
      </w:r>
    </w:p>
    <w:p w:rsidR="005E519E" w:rsidRPr="005B7C7B" w:rsidRDefault="005E519E" w:rsidP="00215C1F">
      <w:pPr>
        <w:numPr>
          <w:ilvl w:val="0"/>
          <w:numId w:val="30"/>
        </w:numPr>
        <w:spacing w:line="288" w:lineRule="auto"/>
        <w:jc w:val="both"/>
        <w:rPr>
          <w:rFonts w:ascii="Arial" w:hAnsi="Arial" w:cs="Arial"/>
          <w:sz w:val="28"/>
          <w:szCs w:val="28"/>
        </w:rPr>
      </w:pPr>
      <w:r w:rsidRPr="005B7C7B">
        <w:rPr>
          <w:rFonts w:ascii="Arial" w:hAnsi="Arial" w:cs="Arial"/>
          <w:sz w:val="28"/>
          <w:szCs w:val="28"/>
        </w:rPr>
        <w:t>System analyst might use a sequence diagram to show all possible outcomes or focus on a single scenario</w:t>
      </w:r>
    </w:p>
    <w:p w:rsidR="005E519E" w:rsidRPr="005B7C7B" w:rsidRDefault="005E519E" w:rsidP="00737FF9">
      <w:pPr>
        <w:spacing w:line="288" w:lineRule="auto"/>
        <w:jc w:val="both"/>
        <w:rPr>
          <w:rFonts w:ascii="Arial" w:hAnsi="Arial" w:cs="Arial"/>
          <w:sz w:val="28"/>
          <w:szCs w:val="28"/>
        </w:rPr>
      </w:pPr>
    </w:p>
    <w:p w:rsidR="005E519E" w:rsidRPr="00737FF9" w:rsidRDefault="005E519E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E519E" w:rsidRDefault="005E519E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E519E" w:rsidRDefault="005E519E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E519E" w:rsidRDefault="005E519E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E519E" w:rsidRDefault="005E519E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E519E" w:rsidRDefault="005E519E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E519E" w:rsidRDefault="005E519E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E519E" w:rsidRDefault="005E519E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E519E" w:rsidRDefault="005E519E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E519E" w:rsidRDefault="005E519E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E519E" w:rsidRDefault="005E519E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E519E" w:rsidRDefault="005E519E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E519E" w:rsidRDefault="005E519E" w:rsidP="00737F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E519E" w:rsidRPr="00CA72E5" w:rsidRDefault="005E519E" w:rsidP="003B7007">
      <w:pPr>
        <w:jc w:val="center"/>
        <w:rPr>
          <w:rFonts w:ascii="Arial" w:hAnsi="Arial" w:cs="Arial"/>
        </w:rPr>
      </w:pPr>
      <w:r w:rsidRPr="00CA72E5">
        <w:rPr>
          <w:rFonts w:ascii="Arial" w:hAnsi="Arial" w:cs="Arial"/>
        </w:rPr>
        <w:t> Information systems Development</w:t>
      </w:r>
    </w:p>
    <w:p w:rsidR="005E519E" w:rsidRPr="00CA72E5" w:rsidRDefault="005E519E" w:rsidP="003B7007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CA72E5">
        <w:rPr>
          <w:rFonts w:ascii="Arial" w:hAnsi="Arial" w:cs="Arial"/>
        </w:rPr>
        <w:t>(Sheet 3)</w:t>
      </w:r>
    </w:p>
    <w:p w:rsidR="005E519E" w:rsidRPr="00CA72E5" w:rsidRDefault="005E519E" w:rsidP="003B7007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5E519E" w:rsidRPr="00CA72E5" w:rsidRDefault="005E519E" w:rsidP="003B700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A72E5">
        <w:rPr>
          <w:rFonts w:ascii="Arial" w:hAnsi="Arial" w:cs="Arial"/>
        </w:rPr>
        <w:t>Q1: Choose the correct answer:</w:t>
      </w:r>
    </w:p>
    <w:p w:rsidR="005E519E" w:rsidRPr="00CA72E5" w:rsidRDefault="005E519E" w:rsidP="003B700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A72E5">
        <w:rPr>
          <w:rFonts w:ascii="Arial" w:hAnsi="Arial" w:cs="Arial"/>
        </w:rPr>
        <w:t>1-  System analysts use many graphical models and techniques to describe an information systems one of them is:</w:t>
      </w:r>
    </w:p>
    <w:tbl>
      <w:tblPr>
        <w:tblW w:w="9090" w:type="dxa"/>
        <w:tblCellMar>
          <w:left w:w="0" w:type="dxa"/>
          <w:right w:w="0" w:type="dxa"/>
        </w:tblCellMar>
        <w:tblLook w:val="0000"/>
      </w:tblPr>
      <w:tblGrid>
        <w:gridCol w:w="4275"/>
        <w:gridCol w:w="4815"/>
      </w:tblGrid>
      <w:tr w:rsidR="005E519E" w:rsidRPr="00CA72E5" w:rsidTr="003B7007">
        <w:trPr>
          <w:trHeight w:val="107"/>
        </w:trPr>
        <w:tc>
          <w:tcPr>
            <w:tcW w:w="4275" w:type="dxa"/>
          </w:tcPr>
          <w:p w:rsidR="005E519E" w:rsidRPr="00CA72E5" w:rsidRDefault="005E519E" w:rsidP="003B7007">
            <w:pPr>
              <w:spacing w:before="100" w:beforeAutospacing="1" w:after="100" w:afterAutospacing="1" w:line="107" w:lineRule="atLeast"/>
              <w:jc w:val="both"/>
              <w:rPr>
                <w:rFonts w:ascii="Arial" w:hAnsi="Arial" w:cs="Arial"/>
              </w:rPr>
            </w:pPr>
            <w:r w:rsidRPr="00CA72E5">
              <w:rPr>
                <w:rFonts w:ascii="Arial" w:hAnsi="Arial" w:cs="Arial"/>
              </w:rPr>
              <w:t>  (A) fact finding</w:t>
            </w:r>
          </w:p>
        </w:tc>
        <w:tc>
          <w:tcPr>
            <w:tcW w:w="4815" w:type="dxa"/>
          </w:tcPr>
          <w:p w:rsidR="005E519E" w:rsidRPr="00CA72E5" w:rsidRDefault="005E519E" w:rsidP="003B7007">
            <w:pPr>
              <w:spacing w:before="100" w:beforeAutospacing="1" w:after="100" w:afterAutospacing="1" w:line="107" w:lineRule="atLeast"/>
              <w:jc w:val="both"/>
              <w:rPr>
                <w:rFonts w:ascii="Arial" w:hAnsi="Arial" w:cs="Arial"/>
              </w:rPr>
            </w:pPr>
            <w:r w:rsidRPr="00CA72E5">
              <w:rPr>
                <w:rFonts w:ascii="Arial" w:hAnsi="Arial" w:cs="Arial"/>
              </w:rPr>
              <w:t>(B) observation</w:t>
            </w:r>
          </w:p>
        </w:tc>
      </w:tr>
      <w:tr w:rsidR="005E519E" w:rsidRPr="00CA72E5" w:rsidTr="00CA72E5">
        <w:trPr>
          <w:trHeight w:val="530"/>
        </w:trPr>
        <w:tc>
          <w:tcPr>
            <w:tcW w:w="4275" w:type="dxa"/>
          </w:tcPr>
          <w:p w:rsidR="005E519E" w:rsidRPr="00CA72E5" w:rsidRDefault="005E519E" w:rsidP="003B700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A72E5">
              <w:rPr>
                <w:rFonts w:ascii="Arial" w:hAnsi="Arial" w:cs="Arial"/>
              </w:rPr>
              <w:t>(C) interview</w:t>
            </w:r>
          </w:p>
        </w:tc>
        <w:tc>
          <w:tcPr>
            <w:tcW w:w="4815" w:type="dxa"/>
            <w:shd w:val="clear" w:color="auto" w:fill="CCCCCC"/>
          </w:tcPr>
          <w:p w:rsidR="005E519E" w:rsidRPr="00CA72E5" w:rsidRDefault="005E519E" w:rsidP="003B700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A72E5">
              <w:rPr>
                <w:rFonts w:ascii="Arial" w:hAnsi="Arial" w:cs="Arial"/>
              </w:rPr>
              <w:t>(D) DFD</w:t>
            </w:r>
          </w:p>
        </w:tc>
      </w:tr>
    </w:tbl>
    <w:p w:rsidR="005E519E" w:rsidRPr="00CA72E5" w:rsidRDefault="005E519E" w:rsidP="003B700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A72E5">
        <w:rPr>
          <w:rFonts w:ascii="Arial" w:hAnsi="Arial" w:cs="Arial"/>
        </w:rPr>
        <w:t>2-  ------------ is a graphical representation of reality.</w:t>
      </w:r>
    </w:p>
    <w:tbl>
      <w:tblPr>
        <w:tblW w:w="9090" w:type="dxa"/>
        <w:tblCellMar>
          <w:left w:w="0" w:type="dxa"/>
          <w:right w:w="0" w:type="dxa"/>
        </w:tblCellMar>
        <w:tblLook w:val="0000"/>
      </w:tblPr>
      <w:tblGrid>
        <w:gridCol w:w="4275"/>
        <w:gridCol w:w="4815"/>
      </w:tblGrid>
      <w:tr w:rsidR="005E519E" w:rsidRPr="00CA72E5" w:rsidTr="001746C2">
        <w:trPr>
          <w:trHeight w:val="107"/>
        </w:trPr>
        <w:tc>
          <w:tcPr>
            <w:tcW w:w="4275" w:type="dxa"/>
            <w:shd w:val="clear" w:color="auto" w:fill="D9D9D9"/>
          </w:tcPr>
          <w:p w:rsidR="005E519E" w:rsidRPr="00CA72E5" w:rsidRDefault="005E519E" w:rsidP="003B7007">
            <w:pPr>
              <w:spacing w:before="100" w:beforeAutospacing="1" w:after="100" w:afterAutospacing="1" w:line="107" w:lineRule="atLeast"/>
              <w:jc w:val="both"/>
              <w:rPr>
                <w:rFonts w:ascii="Arial" w:hAnsi="Arial" w:cs="Arial"/>
              </w:rPr>
            </w:pPr>
            <w:r w:rsidRPr="00CA72E5">
              <w:rPr>
                <w:rFonts w:ascii="Arial" w:hAnsi="Arial" w:cs="Arial"/>
              </w:rPr>
              <w:t>  (A) model</w:t>
            </w:r>
          </w:p>
        </w:tc>
        <w:tc>
          <w:tcPr>
            <w:tcW w:w="4815" w:type="dxa"/>
          </w:tcPr>
          <w:p w:rsidR="005E519E" w:rsidRPr="00CA72E5" w:rsidRDefault="005E519E" w:rsidP="003B7007">
            <w:pPr>
              <w:spacing w:before="100" w:beforeAutospacing="1" w:after="100" w:afterAutospacing="1" w:line="107" w:lineRule="atLeast"/>
              <w:jc w:val="both"/>
              <w:rPr>
                <w:rFonts w:ascii="Arial" w:hAnsi="Arial" w:cs="Arial"/>
              </w:rPr>
            </w:pPr>
            <w:r w:rsidRPr="00CA72E5">
              <w:rPr>
                <w:rFonts w:ascii="Arial" w:hAnsi="Arial" w:cs="Arial"/>
              </w:rPr>
              <w:t>(B) observation</w:t>
            </w:r>
          </w:p>
        </w:tc>
      </w:tr>
      <w:tr w:rsidR="005E519E" w:rsidRPr="00CA72E5" w:rsidTr="003B7007">
        <w:trPr>
          <w:trHeight w:val="530"/>
        </w:trPr>
        <w:tc>
          <w:tcPr>
            <w:tcW w:w="4275" w:type="dxa"/>
          </w:tcPr>
          <w:p w:rsidR="005E519E" w:rsidRPr="00CA72E5" w:rsidRDefault="005E519E" w:rsidP="003B700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A72E5">
              <w:rPr>
                <w:rFonts w:ascii="Arial" w:hAnsi="Arial" w:cs="Arial"/>
              </w:rPr>
              <w:t>(C) interview</w:t>
            </w:r>
          </w:p>
        </w:tc>
        <w:tc>
          <w:tcPr>
            <w:tcW w:w="4815" w:type="dxa"/>
          </w:tcPr>
          <w:p w:rsidR="005E519E" w:rsidRPr="00CA72E5" w:rsidRDefault="005E519E" w:rsidP="003B700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A72E5">
              <w:rPr>
                <w:rFonts w:ascii="Arial" w:hAnsi="Arial" w:cs="Arial"/>
              </w:rPr>
              <w:t>(D) power designer</w:t>
            </w:r>
          </w:p>
          <w:p w:rsidR="005E519E" w:rsidRPr="00CA72E5" w:rsidRDefault="005E519E" w:rsidP="003B700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A72E5">
              <w:rPr>
                <w:rFonts w:ascii="Arial" w:hAnsi="Arial" w:cs="Arial"/>
              </w:rPr>
              <w:t> </w:t>
            </w:r>
          </w:p>
        </w:tc>
      </w:tr>
      <w:tr w:rsidR="005E519E" w:rsidRPr="00CA72E5" w:rsidTr="003B7007">
        <w:trPr>
          <w:trHeight w:val="530"/>
        </w:trPr>
        <w:tc>
          <w:tcPr>
            <w:tcW w:w="4275" w:type="dxa"/>
          </w:tcPr>
          <w:p w:rsidR="005E519E" w:rsidRPr="00CA72E5" w:rsidRDefault="005E519E" w:rsidP="003B700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815" w:type="dxa"/>
          </w:tcPr>
          <w:p w:rsidR="005E519E" w:rsidRPr="00CA72E5" w:rsidRDefault="005E519E" w:rsidP="003B700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:rsidR="005E519E" w:rsidRPr="00CA72E5" w:rsidRDefault="005E519E" w:rsidP="003B7007">
      <w:pPr>
        <w:spacing w:before="100" w:beforeAutospacing="1" w:after="100" w:afterAutospacing="1"/>
        <w:jc w:val="both"/>
        <w:rPr>
          <w:color w:val="5B5B5B"/>
        </w:rPr>
      </w:pPr>
      <w:r w:rsidRPr="00CA72E5">
        <w:rPr>
          <w:color w:val="5B5B5B"/>
        </w:rPr>
        <w:t>3----------- ---is a technique for organizing and documenting the structure and flow of data through a system’s processes.</w:t>
      </w:r>
    </w:p>
    <w:tbl>
      <w:tblPr>
        <w:tblW w:w="9090" w:type="dxa"/>
        <w:tblCellMar>
          <w:left w:w="0" w:type="dxa"/>
          <w:right w:w="0" w:type="dxa"/>
        </w:tblCellMar>
        <w:tblLook w:val="0000"/>
      </w:tblPr>
      <w:tblGrid>
        <w:gridCol w:w="4275"/>
        <w:gridCol w:w="4815"/>
      </w:tblGrid>
      <w:tr w:rsidR="005E519E" w:rsidRPr="00CA72E5" w:rsidTr="003B7007">
        <w:trPr>
          <w:trHeight w:val="107"/>
        </w:trPr>
        <w:tc>
          <w:tcPr>
            <w:tcW w:w="4275" w:type="dxa"/>
          </w:tcPr>
          <w:p w:rsidR="005E519E" w:rsidRPr="00CA72E5" w:rsidRDefault="005E519E" w:rsidP="003B7007">
            <w:pPr>
              <w:spacing w:before="100" w:beforeAutospacing="1" w:after="100" w:afterAutospacing="1" w:line="107" w:lineRule="atLeast"/>
              <w:jc w:val="both"/>
            </w:pPr>
            <w:r w:rsidRPr="00CA72E5">
              <w:t>  (A) fact finding techniques</w:t>
            </w:r>
          </w:p>
        </w:tc>
        <w:tc>
          <w:tcPr>
            <w:tcW w:w="4815" w:type="dxa"/>
          </w:tcPr>
          <w:p w:rsidR="005E519E" w:rsidRPr="00CA72E5" w:rsidRDefault="005E519E" w:rsidP="003B7007">
            <w:pPr>
              <w:spacing w:before="100" w:beforeAutospacing="1" w:after="100" w:afterAutospacing="1" w:line="107" w:lineRule="atLeast"/>
              <w:jc w:val="both"/>
            </w:pPr>
            <w:r w:rsidRPr="00CA72E5">
              <w:t>(B) observation</w:t>
            </w:r>
          </w:p>
        </w:tc>
      </w:tr>
      <w:tr w:rsidR="005E519E" w:rsidRPr="00CA72E5" w:rsidTr="001746C2">
        <w:trPr>
          <w:trHeight w:val="530"/>
        </w:trPr>
        <w:tc>
          <w:tcPr>
            <w:tcW w:w="4275" w:type="dxa"/>
            <w:shd w:val="clear" w:color="auto" w:fill="D9D9D9"/>
          </w:tcPr>
          <w:p w:rsidR="005E519E" w:rsidRPr="00CA72E5" w:rsidRDefault="005E519E" w:rsidP="003B7007">
            <w:pPr>
              <w:spacing w:before="100" w:beforeAutospacing="1" w:after="100" w:afterAutospacing="1"/>
              <w:jc w:val="both"/>
            </w:pPr>
            <w:r w:rsidRPr="00CA72E5">
              <w:t>(C) process modeling</w:t>
            </w:r>
          </w:p>
        </w:tc>
        <w:tc>
          <w:tcPr>
            <w:tcW w:w="4815" w:type="dxa"/>
          </w:tcPr>
          <w:p w:rsidR="005E519E" w:rsidRPr="00CA72E5" w:rsidRDefault="005E519E" w:rsidP="003B7007">
            <w:pPr>
              <w:spacing w:before="100" w:beforeAutospacing="1" w:after="100" w:afterAutospacing="1"/>
              <w:jc w:val="both"/>
            </w:pPr>
            <w:r w:rsidRPr="00CA72E5">
              <w:t>(D) data modeling</w:t>
            </w:r>
          </w:p>
          <w:p w:rsidR="005E519E" w:rsidRPr="00CA72E5" w:rsidRDefault="005E519E" w:rsidP="003B7007">
            <w:pPr>
              <w:spacing w:before="100" w:beforeAutospacing="1" w:after="100" w:afterAutospacing="1"/>
              <w:jc w:val="both"/>
            </w:pPr>
            <w:r w:rsidRPr="00CA72E5">
              <w:t> </w:t>
            </w:r>
          </w:p>
        </w:tc>
      </w:tr>
    </w:tbl>
    <w:p w:rsidR="005E519E" w:rsidRPr="00CA72E5" w:rsidRDefault="005E519E" w:rsidP="003B7007">
      <w:pPr>
        <w:spacing w:before="100" w:beforeAutospacing="1" w:after="100" w:afterAutospacing="1"/>
        <w:jc w:val="both"/>
        <w:rPr>
          <w:color w:val="5B5B5B"/>
        </w:rPr>
      </w:pPr>
      <w:r w:rsidRPr="00CA72E5">
        <w:rPr>
          <w:color w:val="5B5B5B"/>
        </w:rPr>
        <w:t xml:space="preserve">4-A business user, when questioned will usually focus on the ------ of that operation. </w:t>
      </w:r>
    </w:p>
    <w:tbl>
      <w:tblPr>
        <w:tblW w:w="9090" w:type="dxa"/>
        <w:tblCellMar>
          <w:left w:w="0" w:type="dxa"/>
          <w:right w:w="0" w:type="dxa"/>
        </w:tblCellMar>
        <w:tblLook w:val="0000"/>
      </w:tblPr>
      <w:tblGrid>
        <w:gridCol w:w="4275"/>
        <w:gridCol w:w="4815"/>
      </w:tblGrid>
      <w:tr w:rsidR="005E519E" w:rsidRPr="00CA72E5" w:rsidTr="003B7007">
        <w:trPr>
          <w:trHeight w:val="107"/>
        </w:trPr>
        <w:tc>
          <w:tcPr>
            <w:tcW w:w="4275" w:type="dxa"/>
          </w:tcPr>
          <w:p w:rsidR="005E519E" w:rsidRPr="00CA72E5" w:rsidRDefault="005E519E" w:rsidP="003B7007">
            <w:pPr>
              <w:spacing w:before="100" w:beforeAutospacing="1" w:after="100" w:afterAutospacing="1" w:line="107" w:lineRule="atLeast"/>
              <w:jc w:val="both"/>
            </w:pPr>
            <w:r w:rsidRPr="00CA72E5">
              <w:t>  (A) tools</w:t>
            </w:r>
          </w:p>
        </w:tc>
        <w:tc>
          <w:tcPr>
            <w:tcW w:w="4815" w:type="dxa"/>
          </w:tcPr>
          <w:p w:rsidR="005E519E" w:rsidRPr="00CA72E5" w:rsidRDefault="005E519E" w:rsidP="003B7007">
            <w:pPr>
              <w:spacing w:before="100" w:beforeAutospacing="1" w:after="100" w:afterAutospacing="1" w:line="107" w:lineRule="atLeast"/>
              <w:jc w:val="both"/>
            </w:pPr>
            <w:r w:rsidRPr="00CA72E5">
              <w:t>(B) observation</w:t>
            </w:r>
          </w:p>
        </w:tc>
      </w:tr>
      <w:tr w:rsidR="005E519E" w:rsidRPr="00CA72E5" w:rsidTr="001746C2">
        <w:trPr>
          <w:trHeight w:val="530"/>
        </w:trPr>
        <w:tc>
          <w:tcPr>
            <w:tcW w:w="4275" w:type="dxa"/>
            <w:shd w:val="clear" w:color="auto" w:fill="D9D9D9"/>
          </w:tcPr>
          <w:p w:rsidR="005E519E" w:rsidRPr="00CA72E5" w:rsidRDefault="005E519E" w:rsidP="003B7007">
            <w:pPr>
              <w:spacing w:before="100" w:beforeAutospacing="1" w:after="100" w:afterAutospacing="1"/>
              <w:jc w:val="both"/>
            </w:pPr>
            <w:r w:rsidRPr="00CA72E5">
              <w:t xml:space="preserve">(C) process </w:t>
            </w:r>
          </w:p>
        </w:tc>
        <w:tc>
          <w:tcPr>
            <w:tcW w:w="4815" w:type="dxa"/>
          </w:tcPr>
          <w:p w:rsidR="005E519E" w:rsidRPr="00CA72E5" w:rsidRDefault="005E519E" w:rsidP="003B7007">
            <w:pPr>
              <w:spacing w:before="100" w:beforeAutospacing="1" w:after="100" w:afterAutospacing="1"/>
              <w:jc w:val="both"/>
            </w:pPr>
            <w:r w:rsidRPr="00CA72E5">
              <w:t xml:space="preserve">(D) data </w:t>
            </w:r>
          </w:p>
          <w:p w:rsidR="005E519E" w:rsidRPr="00CA72E5" w:rsidRDefault="005E519E" w:rsidP="003B7007">
            <w:pPr>
              <w:spacing w:before="100" w:beforeAutospacing="1" w:after="100" w:afterAutospacing="1"/>
              <w:jc w:val="both"/>
            </w:pPr>
            <w:r w:rsidRPr="00CA72E5">
              <w:t> </w:t>
            </w:r>
          </w:p>
        </w:tc>
      </w:tr>
    </w:tbl>
    <w:p w:rsidR="005E519E" w:rsidRPr="00CA72E5" w:rsidRDefault="005E519E" w:rsidP="003B7007">
      <w:pPr>
        <w:spacing w:before="100" w:beforeAutospacing="1" w:after="100" w:afterAutospacing="1"/>
        <w:jc w:val="both"/>
        <w:rPr>
          <w:color w:val="5B5B5B"/>
        </w:rPr>
      </w:pPr>
      <w:r w:rsidRPr="00CA72E5">
        <w:rPr>
          <w:color w:val="5B5B5B"/>
        </w:rPr>
        <w:t>5----------- ---- may be defined as an action or series of actions which produce a change or development.</w:t>
      </w:r>
    </w:p>
    <w:tbl>
      <w:tblPr>
        <w:tblW w:w="9090" w:type="dxa"/>
        <w:tblCellMar>
          <w:left w:w="0" w:type="dxa"/>
          <w:right w:w="0" w:type="dxa"/>
        </w:tblCellMar>
        <w:tblLook w:val="0000"/>
      </w:tblPr>
      <w:tblGrid>
        <w:gridCol w:w="4275"/>
        <w:gridCol w:w="4815"/>
      </w:tblGrid>
      <w:tr w:rsidR="005E519E" w:rsidRPr="00CA72E5" w:rsidTr="001746C2">
        <w:trPr>
          <w:trHeight w:val="297"/>
        </w:trPr>
        <w:tc>
          <w:tcPr>
            <w:tcW w:w="4275" w:type="dxa"/>
          </w:tcPr>
          <w:p w:rsidR="005E519E" w:rsidRPr="00CA72E5" w:rsidRDefault="005E519E" w:rsidP="003B7007">
            <w:pPr>
              <w:spacing w:before="100" w:beforeAutospacing="1" w:after="100" w:afterAutospacing="1"/>
              <w:jc w:val="both"/>
            </w:pPr>
            <w:r w:rsidRPr="00CA72E5">
              <w:t>  (A) external entity</w:t>
            </w:r>
          </w:p>
        </w:tc>
        <w:tc>
          <w:tcPr>
            <w:tcW w:w="4815" w:type="dxa"/>
            <w:shd w:val="clear" w:color="auto" w:fill="D9D9D9"/>
          </w:tcPr>
          <w:p w:rsidR="005E519E" w:rsidRPr="00CA72E5" w:rsidRDefault="005E519E" w:rsidP="003B7007">
            <w:pPr>
              <w:spacing w:before="100" w:beforeAutospacing="1" w:after="100" w:afterAutospacing="1"/>
              <w:jc w:val="both"/>
            </w:pPr>
            <w:r w:rsidRPr="00CA72E5">
              <w:t>(B) process</w:t>
            </w:r>
          </w:p>
        </w:tc>
      </w:tr>
      <w:tr w:rsidR="005E519E" w:rsidRPr="00CA72E5" w:rsidTr="003B7007">
        <w:trPr>
          <w:trHeight w:val="530"/>
        </w:trPr>
        <w:tc>
          <w:tcPr>
            <w:tcW w:w="4275" w:type="dxa"/>
          </w:tcPr>
          <w:p w:rsidR="005E519E" w:rsidRPr="00CA72E5" w:rsidRDefault="005E519E" w:rsidP="003B7007">
            <w:pPr>
              <w:spacing w:before="100" w:beforeAutospacing="1" w:after="100" w:afterAutospacing="1"/>
              <w:jc w:val="both"/>
            </w:pPr>
            <w:r w:rsidRPr="00CA72E5">
              <w:t>(C) data flow</w:t>
            </w:r>
          </w:p>
        </w:tc>
        <w:tc>
          <w:tcPr>
            <w:tcW w:w="4815" w:type="dxa"/>
          </w:tcPr>
          <w:p w:rsidR="005E519E" w:rsidRPr="00CA72E5" w:rsidRDefault="005E519E" w:rsidP="003B7007">
            <w:pPr>
              <w:spacing w:before="100" w:beforeAutospacing="1" w:after="100" w:afterAutospacing="1"/>
              <w:jc w:val="both"/>
            </w:pPr>
            <w:r w:rsidRPr="00CA72E5">
              <w:t>(D) sink</w:t>
            </w:r>
          </w:p>
          <w:p w:rsidR="005E519E" w:rsidRPr="00CA72E5" w:rsidRDefault="005E519E" w:rsidP="003B7007">
            <w:pPr>
              <w:spacing w:before="100" w:beforeAutospacing="1" w:after="100" w:afterAutospacing="1"/>
              <w:jc w:val="both"/>
            </w:pPr>
            <w:r w:rsidRPr="00CA72E5">
              <w:t> </w:t>
            </w:r>
          </w:p>
        </w:tc>
      </w:tr>
    </w:tbl>
    <w:p w:rsidR="005E519E" w:rsidRPr="00CA72E5" w:rsidRDefault="005E519E" w:rsidP="003B7007">
      <w:pPr>
        <w:spacing w:before="100" w:beforeAutospacing="1" w:after="100" w:afterAutospacing="1"/>
        <w:jc w:val="both"/>
        <w:rPr>
          <w:color w:val="5B5B5B"/>
        </w:rPr>
      </w:pPr>
      <w:r w:rsidRPr="00CA72E5">
        <w:rPr>
          <w:color w:val="5B5B5B"/>
        </w:rPr>
        <w:t>6-</w:t>
      </w:r>
      <w:r w:rsidRPr="00CA72E5">
        <w:rPr>
          <w:b/>
          <w:bCs/>
          <w:color w:val="5B5B5B"/>
        </w:rPr>
        <w:t>-----------</w:t>
      </w:r>
      <w:r w:rsidRPr="00CA72E5">
        <w:rPr>
          <w:color w:val="5B5B5B"/>
        </w:rPr>
        <w:t xml:space="preserve"> is Graphical descriptions of the sources and destinations of data.  </w:t>
      </w:r>
    </w:p>
    <w:tbl>
      <w:tblPr>
        <w:tblW w:w="9090" w:type="dxa"/>
        <w:tblCellMar>
          <w:left w:w="0" w:type="dxa"/>
          <w:right w:w="0" w:type="dxa"/>
        </w:tblCellMar>
        <w:tblLook w:val="0000"/>
      </w:tblPr>
      <w:tblGrid>
        <w:gridCol w:w="4275"/>
        <w:gridCol w:w="4815"/>
      </w:tblGrid>
      <w:tr w:rsidR="005E519E" w:rsidRPr="00CA72E5" w:rsidTr="00163273">
        <w:trPr>
          <w:trHeight w:val="342"/>
        </w:trPr>
        <w:tc>
          <w:tcPr>
            <w:tcW w:w="4275" w:type="dxa"/>
          </w:tcPr>
          <w:p w:rsidR="005E519E" w:rsidRPr="00CA72E5" w:rsidRDefault="005E519E" w:rsidP="003B7007">
            <w:pPr>
              <w:spacing w:before="100" w:beforeAutospacing="1" w:after="100" w:afterAutospacing="1"/>
              <w:jc w:val="both"/>
            </w:pPr>
            <w:r w:rsidRPr="00CA72E5">
              <w:t>  (A) DFE</w:t>
            </w:r>
          </w:p>
        </w:tc>
        <w:tc>
          <w:tcPr>
            <w:tcW w:w="4815" w:type="dxa"/>
            <w:shd w:val="clear" w:color="auto" w:fill="D9D9D9"/>
          </w:tcPr>
          <w:p w:rsidR="005E519E" w:rsidRPr="00CA72E5" w:rsidRDefault="005E519E" w:rsidP="003B7007">
            <w:pPr>
              <w:spacing w:before="100" w:beforeAutospacing="1" w:after="100" w:afterAutospacing="1"/>
              <w:jc w:val="both"/>
            </w:pPr>
            <w:r w:rsidRPr="00CA72E5">
              <w:t>(B) DFD</w:t>
            </w:r>
          </w:p>
        </w:tc>
      </w:tr>
      <w:tr w:rsidR="005E519E" w:rsidRPr="00CA72E5" w:rsidTr="003B7007">
        <w:trPr>
          <w:trHeight w:val="530"/>
        </w:trPr>
        <w:tc>
          <w:tcPr>
            <w:tcW w:w="4275" w:type="dxa"/>
          </w:tcPr>
          <w:p w:rsidR="005E519E" w:rsidRPr="00CA72E5" w:rsidRDefault="005E519E" w:rsidP="003B7007">
            <w:pPr>
              <w:spacing w:before="100" w:beforeAutospacing="1" w:after="100" w:afterAutospacing="1"/>
              <w:jc w:val="both"/>
            </w:pPr>
            <w:r w:rsidRPr="00CA72E5">
              <w:t>(C) UML</w:t>
            </w:r>
          </w:p>
        </w:tc>
        <w:tc>
          <w:tcPr>
            <w:tcW w:w="4815" w:type="dxa"/>
          </w:tcPr>
          <w:p w:rsidR="005E519E" w:rsidRPr="00CA72E5" w:rsidRDefault="005E519E" w:rsidP="003B7007">
            <w:pPr>
              <w:spacing w:before="100" w:beforeAutospacing="1" w:after="100" w:afterAutospacing="1"/>
              <w:jc w:val="both"/>
            </w:pPr>
            <w:r w:rsidRPr="00CA72E5">
              <w:t>(D) Use case diagram</w:t>
            </w:r>
          </w:p>
          <w:p w:rsidR="005E519E" w:rsidRPr="00CA72E5" w:rsidRDefault="005E519E" w:rsidP="003B7007">
            <w:pPr>
              <w:spacing w:before="100" w:beforeAutospacing="1" w:after="100" w:afterAutospacing="1"/>
              <w:jc w:val="both"/>
            </w:pPr>
            <w:r w:rsidRPr="00CA72E5">
              <w:t> </w:t>
            </w:r>
          </w:p>
        </w:tc>
      </w:tr>
    </w:tbl>
    <w:p w:rsidR="005E519E" w:rsidRPr="00CA72E5" w:rsidRDefault="005E519E" w:rsidP="003B7007">
      <w:pPr>
        <w:spacing w:before="100" w:beforeAutospacing="1" w:after="100" w:afterAutospacing="1"/>
        <w:jc w:val="both"/>
        <w:rPr>
          <w:color w:val="5B5B5B"/>
        </w:rPr>
      </w:pPr>
      <w:r w:rsidRPr="00CA72E5">
        <w:rPr>
          <w:color w:val="5B5B5B"/>
        </w:rPr>
        <w:t> </w:t>
      </w:r>
    </w:p>
    <w:p w:rsidR="005E519E" w:rsidRPr="00CA72E5" w:rsidRDefault="005E519E" w:rsidP="003B7007">
      <w:pPr>
        <w:spacing w:before="100" w:beforeAutospacing="1" w:after="100" w:afterAutospacing="1"/>
        <w:rPr>
          <w:color w:val="5B5B5B"/>
        </w:rPr>
      </w:pPr>
      <w:r w:rsidRPr="00CA72E5">
        <w:rPr>
          <w:color w:val="5B5B5B"/>
        </w:rPr>
        <w:t>7- Represent the flow of data between sources and destinations, processes, and data stores</w:t>
      </w:r>
    </w:p>
    <w:tbl>
      <w:tblPr>
        <w:tblW w:w="9090" w:type="dxa"/>
        <w:tblCellMar>
          <w:left w:w="0" w:type="dxa"/>
          <w:right w:w="0" w:type="dxa"/>
        </w:tblCellMar>
        <w:tblLook w:val="0000"/>
      </w:tblPr>
      <w:tblGrid>
        <w:gridCol w:w="4275"/>
        <w:gridCol w:w="4815"/>
      </w:tblGrid>
      <w:tr w:rsidR="005E519E" w:rsidRPr="00CA72E5" w:rsidTr="00903D39">
        <w:trPr>
          <w:trHeight w:val="342"/>
        </w:trPr>
        <w:tc>
          <w:tcPr>
            <w:tcW w:w="4275" w:type="dxa"/>
            <w:shd w:val="clear" w:color="auto" w:fill="D9D9D9"/>
          </w:tcPr>
          <w:p w:rsidR="005E519E" w:rsidRPr="00CA72E5" w:rsidRDefault="005E519E" w:rsidP="003B7007">
            <w:pPr>
              <w:spacing w:before="100" w:beforeAutospacing="1" w:after="100" w:afterAutospacing="1"/>
              <w:jc w:val="both"/>
            </w:pPr>
            <w:r w:rsidRPr="00CA72E5">
              <w:t>  (A) data flow arrow</w:t>
            </w:r>
          </w:p>
        </w:tc>
        <w:tc>
          <w:tcPr>
            <w:tcW w:w="4815" w:type="dxa"/>
          </w:tcPr>
          <w:p w:rsidR="005E519E" w:rsidRPr="00CA72E5" w:rsidRDefault="005E519E" w:rsidP="003B7007">
            <w:pPr>
              <w:spacing w:before="100" w:beforeAutospacing="1" w:after="100" w:afterAutospacing="1"/>
              <w:jc w:val="both"/>
            </w:pPr>
            <w:r w:rsidRPr="00CA72E5">
              <w:t>(B) data store</w:t>
            </w:r>
          </w:p>
        </w:tc>
      </w:tr>
      <w:tr w:rsidR="005E519E" w:rsidRPr="00CA72E5" w:rsidTr="003B7007">
        <w:trPr>
          <w:trHeight w:val="530"/>
        </w:trPr>
        <w:tc>
          <w:tcPr>
            <w:tcW w:w="4275" w:type="dxa"/>
          </w:tcPr>
          <w:p w:rsidR="005E519E" w:rsidRPr="00CA72E5" w:rsidRDefault="005E519E" w:rsidP="003B7007">
            <w:pPr>
              <w:spacing w:before="100" w:beforeAutospacing="1" w:after="100" w:afterAutospacing="1"/>
              <w:jc w:val="both"/>
            </w:pPr>
            <w:r w:rsidRPr="00CA72E5">
              <w:t>(C) external entity</w:t>
            </w:r>
          </w:p>
        </w:tc>
        <w:tc>
          <w:tcPr>
            <w:tcW w:w="4815" w:type="dxa"/>
          </w:tcPr>
          <w:p w:rsidR="005E519E" w:rsidRPr="00CA72E5" w:rsidRDefault="005E519E" w:rsidP="003B7007">
            <w:pPr>
              <w:spacing w:before="100" w:beforeAutospacing="1" w:after="100" w:afterAutospacing="1"/>
              <w:jc w:val="both"/>
            </w:pPr>
            <w:r w:rsidRPr="00CA72E5">
              <w:t>(D) Use case diagram</w:t>
            </w:r>
          </w:p>
          <w:p w:rsidR="005E519E" w:rsidRPr="00CA72E5" w:rsidRDefault="005E519E" w:rsidP="003B7007">
            <w:pPr>
              <w:spacing w:before="100" w:beforeAutospacing="1" w:after="100" w:afterAutospacing="1"/>
              <w:jc w:val="both"/>
            </w:pPr>
            <w:r w:rsidRPr="00CA72E5">
              <w:t> </w:t>
            </w:r>
          </w:p>
        </w:tc>
      </w:tr>
    </w:tbl>
    <w:p w:rsidR="005E519E" w:rsidRPr="00CA72E5" w:rsidRDefault="005E519E" w:rsidP="003B7007">
      <w:pPr>
        <w:spacing w:before="100" w:beforeAutospacing="1" w:after="100" w:afterAutospacing="1"/>
        <w:rPr>
          <w:color w:val="5B5B5B"/>
        </w:rPr>
      </w:pPr>
      <w:r w:rsidRPr="00CA72E5">
        <w:rPr>
          <w:color w:val="5B5B5B"/>
        </w:rPr>
        <w:t>8- -----------provides a summary-level view of the system.</w:t>
      </w:r>
    </w:p>
    <w:tbl>
      <w:tblPr>
        <w:tblW w:w="9090" w:type="dxa"/>
        <w:tblCellMar>
          <w:left w:w="0" w:type="dxa"/>
          <w:right w:w="0" w:type="dxa"/>
        </w:tblCellMar>
        <w:tblLook w:val="0000"/>
      </w:tblPr>
      <w:tblGrid>
        <w:gridCol w:w="4275"/>
        <w:gridCol w:w="4815"/>
      </w:tblGrid>
      <w:tr w:rsidR="005E519E" w:rsidRPr="00CA72E5" w:rsidTr="00903D39">
        <w:trPr>
          <w:trHeight w:val="342"/>
        </w:trPr>
        <w:tc>
          <w:tcPr>
            <w:tcW w:w="4275" w:type="dxa"/>
          </w:tcPr>
          <w:p w:rsidR="005E519E" w:rsidRPr="00CA72E5" w:rsidRDefault="005E519E" w:rsidP="003B7007">
            <w:pPr>
              <w:spacing w:before="100" w:beforeAutospacing="1" w:after="100" w:afterAutospacing="1"/>
              <w:jc w:val="both"/>
            </w:pPr>
            <w:r w:rsidRPr="00CA72E5">
              <w:t>  (A) data flow arrow</w:t>
            </w:r>
          </w:p>
        </w:tc>
        <w:tc>
          <w:tcPr>
            <w:tcW w:w="4815" w:type="dxa"/>
            <w:shd w:val="clear" w:color="auto" w:fill="D9D9D9"/>
          </w:tcPr>
          <w:p w:rsidR="005E519E" w:rsidRPr="00CA72E5" w:rsidRDefault="005E519E" w:rsidP="003B7007">
            <w:pPr>
              <w:spacing w:before="100" w:beforeAutospacing="1" w:after="100" w:afterAutospacing="1"/>
              <w:jc w:val="both"/>
            </w:pPr>
            <w:r w:rsidRPr="00CA72E5">
              <w:t>(B) context diagram</w:t>
            </w:r>
          </w:p>
        </w:tc>
      </w:tr>
      <w:tr w:rsidR="005E519E" w:rsidRPr="00CA72E5" w:rsidTr="003B7007">
        <w:trPr>
          <w:trHeight w:val="530"/>
        </w:trPr>
        <w:tc>
          <w:tcPr>
            <w:tcW w:w="4275" w:type="dxa"/>
          </w:tcPr>
          <w:p w:rsidR="005E519E" w:rsidRPr="00CA72E5" w:rsidRDefault="005E519E" w:rsidP="003B7007">
            <w:pPr>
              <w:spacing w:before="100" w:beforeAutospacing="1" w:after="100" w:afterAutospacing="1"/>
              <w:jc w:val="both"/>
            </w:pPr>
            <w:r w:rsidRPr="00CA72E5">
              <w:t>(C) DFD1</w:t>
            </w:r>
          </w:p>
        </w:tc>
        <w:tc>
          <w:tcPr>
            <w:tcW w:w="4815" w:type="dxa"/>
          </w:tcPr>
          <w:p w:rsidR="005E519E" w:rsidRPr="00CA72E5" w:rsidRDefault="005E519E" w:rsidP="003B7007">
            <w:pPr>
              <w:spacing w:before="100" w:beforeAutospacing="1" w:after="100" w:afterAutospacing="1"/>
              <w:jc w:val="both"/>
            </w:pPr>
            <w:r w:rsidRPr="00CA72E5">
              <w:t>(D) Use case diagram</w:t>
            </w:r>
          </w:p>
          <w:p w:rsidR="005E519E" w:rsidRPr="00CA72E5" w:rsidRDefault="005E519E" w:rsidP="003B7007">
            <w:pPr>
              <w:spacing w:before="100" w:beforeAutospacing="1" w:after="100" w:afterAutospacing="1"/>
              <w:jc w:val="both"/>
            </w:pPr>
            <w:r w:rsidRPr="00CA72E5">
              <w:t> </w:t>
            </w:r>
          </w:p>
        </w:tc>
      </w:tr>
    </w:tbl>
    <w:p w:rsidR="005E519E" w:rsidRPr="00CA72E5" w:rsidRDefault="005E519E" w:rsidP="003B7007">
      <w:pPr>
        <w:spacing w:before="100" w:beforeAutospacing="1" w:after="100" w:afterAutospacing="1"/>
        <w:rPr>
          <w:color w:val="5B5B5B"/>
        </w:rPr>
      </w:pPr>
      <w:r w:rsidRPr="00CA72E5">
        <w:rPr>
          <w:color w:val="5B5B5B"/>
        </w:rPr>
        <w:t>9- --------ensure that the input and output data flows of the parent DFD are maintained on the child DFD.</w:t>
      </w:r>
    </w:p>
    <w:tbl>
      <w:tblPr>
        <w:tblW w:w="9090" w:type="dxa"/>
        <w:tblCellMar>
          <w:left w:w="0" w:type="dxa"/>
          <w:right w:w="0" w:type="dxa"/>
        </w:tblCellMar>
        <w:tblLook w:val="0000"/>
      </w:tblPr>
      <w:tblGrid>
        <w:gridCol w:w="4275"/>
        <w:gridCol w:w="4815"/>
      </w:tblGrid>
      <w:tr w:rsidR="005E519E" w:rsidRPr="00CA72E5" w:rsidTr="003B7007">
        <w:trPr>
          <w:trHeight w:val="342"/>
        </w:trPr>
        <w:tc>
          <w:tcPr>
            <w:tcW w:w="4275" w:type="dxa"/>
          </w:tcPr>
          <w:p w:rsidR="005E519E" w:rsidRPr="00CA72E5" w:rsidRDefault="005E519E" w:rsidP="003B7007">
            <w:pPr>
              <w:spacing w:before="100" w:beforeAutospacing="1" w:after="100" w:afterAutospacing="1"/>
              <w:jc w:val="both"/>
            </w:pPr>
            <w:r w:rsidRPr="00CA72E5">
              <w:t>  (A) context diagram</w:t>
            </w:r>
          </w:p>
        </w:tc>
        <w:tc>
          <w:tcPr>
            <w:tcW w:w="4815" w:type="dxa"/>
          </w:tcPr>
          <w:p w:rsidR="005E519E" w:rsidRPr="00CA72E5" w:rsidRDefault="005E519E" w:rsidP="003B7007">
            <w:pPr>
              <w:spacing w:before="100" w:beforeAutospacing="1" w:after="100" w:afterAutospacing="1"/>
              <w:jc w:val="both"/>
            </w:pPr>
            <w:r w:rsidRPr="00CA72E5">
              <w:t>(B) DFD1</w:t>
            </w:r>
          </w:p>
        </w:tc>
      </w:tr>
      <w:tr w:rsidR="005E519E" w:rsidRPr="00CA72E5" w:rsidTr="00903D39">
        <w:trPr>
          <w:trHeight w:val="530"/>
        </w:trPr>
        <w:tc>
          <w:tcPr>
            <w:tcW w:w="4275" w:type="dxa"/>
            <w:shd w:val="clear" w:color="auto" w:fill="D9D9D9"/>
          </w:tcPr>
          <w:p w:rsidR="005E519E" w:rsidRPr="00CA72E5" w:rsidRDefault="005E519E" w:rsidP="003B7007">
            <w:pPr>
              <w:spacing w:before="100" w:beforeAutospacing="1" w:after="100" w:afterAutospacing="1"/>
              <w:jc w:val="both"/>
            </w:pPr>
            <w:r w:rsidRPr="00CA72E5">
              <w:t>(C) balancing</w:t>
            </w:r>
          </w:p>
        </w:tc>
        <w:tc>
          <w:tcPr>
            <w:tcW w:w="4815" w:type="dxa"/>
          </w:tcPr>
          <w:p w:rsidR="005E519E" w:rsidRPr="00CA72E5" w:rsidRDefault="005E519E" w:rsidP="003B7007">
            <w:pPr>
              <w:spacing w:before="100" w:beforeAutospacing="1" w:after="100" w:afterAutospacing="1"/>
              <w:jc w:val="both"/>
            </w:pPr>
            <w:r w:rsidRPr="00CA72E5">
              <w:t>(D) sequence diagram</w:t>
            </w:r>
          </w:p>
          <w:p w:rsidR="005E519E" w:rsidRPr="00CA72E5" w:rsidRDefault="005E519E" w:rsidP="003B7007">
            <w:pPr>
              <w:spacing w:before="100" w:beforeAutospacing="1" w:after="100" w:afterAutospacing="1"/>
              <w:jc w:val="both"/>
            </w:pPr>
            <w:r w:rsidRPr="00CA72E5">
              <w:t> </w:t>
            </w:r>
          </w:p>
        </w:tc>
      </w:tr>
    </w:tbl>
    <w:p w:rsidR="005E519E" w:rsidRPr="00CA72E5" w:rsidRDefault="005E519E" w:rsidP="003B7007">
      <w:pPr>
        <w:spacing w:before="100" w:beforeAutospacing="1" w:after="100" w:afterAutospacing="1"/>
        <w:rPr>
          <w:color w:val="5B5B5B"/>
        </w:rPr>
      </w:pPr>
      <w:r w:rsidRPr="00CA72E5">
        <w:rPr>
          <w:color w:val="5B5B5B"/>
        </w:rPr>
        <w:t>10-----</w:t>
      </w:r>
      <w:r w:rsidRPr="00903D39">
        <w:t xml:space="preserve"> </w:t>
      </w:r>
      <w:r w:rsidRPr="00CA72E5">
        <w:t>source</w:t>
      </w:r>
      <w:r w:rsidRPr="00CA72E5">
        <w:rPr>
          <w:color w:val="5B5B5B"/>
        </w:rPr>
        <w:t xml:space="preserve"> ----- -supplies data to the system while--</w:t>
      </w:r>
      <w:r w:rsidRPr="00903D39">
        <w:t xml:space="preserve"> </w:t>
      </w:r>
      <w:r w:rsidRPr="00CA72E5">
        <w:t>sink</w:t>
      </w:r>
      <w:r w:rsidRPr="00CA72E5">
        <w:rPr>
          <w:color w:val="5B5B5B"/>
        </w:rPr>
        <w:t xml:space="preserve"> --- receives data from the system.</w:t>
      </w:r>
      <w:r w:rsidRPr="00CA72E5">
        <w:rPr>
          <w:color w:val="5B5B5B"/>
          <w:rtl/>
        </w:rPr>
        <w:t xml:space="preserve"> </w:t>
      </w:r>
    </w:p>
    <w:tbl>
      <w:tblPr>
        <w:tblW w:w="9090" w:type="dxa"/>
        <w:tblCellMar>
          <w:left w:w="0" w:type="dxa"/>
          <w:right w:w="0" w:type="dxa"/>
        </w:tblCellMar>
        <w:tblLook w:val="0000"/>
      </w:tblPr>
      <w:tblGrid>
        <w:gridCol w:w="4275"/>
        <w:gridCol w:w="4815"/>
      </w:tblGrid>
      <w:tr w:rsidR="005E519E" w:rsidRPr="00CA72E5" w:rsidTr="00903D39">
        <w:trPr>
          <w:trHeight w:val="342"/>
        </w:trPr>
        <w:tc>
          <w:tcPr>
            <w:tcW w:w="4275" w:type="dxa"/>
            <w:shd w:val="clear" w:color="auto" w:fill="D9D9D9"/>
          </w:tcPr>
          <w:p w:rsidR="005E519E" w:rsidRPr="00CA72E5" w:rsidRDefault="005E519E" w:rsidP="003B7007">
            <w:pPr>
              <w:spacing w:before="100" w:beforeAutospacing="1" w:after="100" w:afterAutospacing="1"/>
              <w:jc w:val="both"/>
            </w:pPr>
            <w:r w:rsidRPr="00CA72E5">
              <w:t>  (A) source</w:t>
            </w:r>
          </w:p>
        </w:tc>
        <w:tc>
          <w:tcPr>
            <w:tcW w:w="4815" w:type="dxa"/>
            <w:shd w:val="clear" w:color="auto" w:fill="D9D9D9"/>
          </w:tcPr>
          <w:p w:rsidR="005E519E" w:rsidRPr="00CA72E5" w:rsidRDefault="005E519E" w:rsidP="003B7007">
            <w:pPr>
              <w:spacing w:before="100" w:beforeAutospacing="1" w:after="100" w:afterAutospacing="1"/>
              <w:jc w:val="both"/>
            </w:pPr>
            <w:r w:rsidRPr="00CA72E5">
              <w:t>(B) sink</w:t>
            </w:r>
          </w:p>
        </w:tc>
      </w:tr>
      <w:tr w:rsidR="005E519E" w:rsidRPr="00CA72E5" w:rsidTr="003B7007">
        <w:trPr>
          <w:trHeight w:val="530"/>
        </w:trPr>
        <w:tc>
          <w:tcPr>
            <w:tcW w:w="4275" w:type="dxa"/>
          </w:tcPr>
          <w:p w:rsidR="005E519E" w:rsidRPr="00CA72E5" w:rsidRDefault="005E519E" w:rsidP="003B7007">
            <w:pPr>
              <w:spacing w:before="100" w:beforeAutospacing="1" w:after="100" w:afterAutospacing="1"/>
              <w:jc w:val="both"/>
            </w:pPr>
            <w:r w:rsidRPr="00CA72E5">
              <w:t>(C) balancing</w:t>
            </w:r>
          </w:p>
        </w:tc>
        <w:tc>
          <w:tcPr>
            <w:tcW w:w="4815" w:type="dxa"/>
          </w:tcPr>
          <w:p w:rsidR="005E519E" w:rsidRPr="00CA72E5" w:rsidRDefault="005E519E" w:rsidP="003B7007">
            <w:pPr>
              <w:spacing w:before="100" w:beforeAutospacing="1" w:after="100" w:afterAutospacing="1"/>
              <w:jc w:val="both"/>
            </w:pPr>
            <w:r w:rsidRPr="00CA72E5">
              <w:t>(D) sequence diagram</w:t>
            </w:r>
          </w:p>
          <w:p w:rsidR="005E519E" w:rsidRPr="00CA72E5" w:rsidRDefault="005E519E" w:rsidP="003B7007">
            <w:pPr>
              <w:spacing w:before="100" w:beforeAutospacing="1" w:after="100" w:afterAutospacing="1"/>
              <w:jc w:val="both"/>
            </w:pPr>
            <w:r w:rsidRPr="00CA72E5">
              <w:t> </w:t>
            </w:r>
          </w:p>
        </w:tc>
      </w:tr>
    </w:tbl>
    <w:p w:rsidR="005E519E" w:rsidRDefault="005E519E" w:rsidP="003B7007">
      <w:pPr>
        <w:spacing w:before="100" w:beforeAutospacing="1" w:after="100" w:afterAutospacing="1"/>
        <w:jc w:val="both"/>
        <w:rPr>
          <w:color w:val="5B5B5B"/>
        </w:rPr>
      </w:pPr>
    </w:p>
    <w:p w:rsidR="005E519E" w:rsidRDefault="005E519E" w:rsidP="003B7007">
      <w:pPr>
        <w:spacing w:before="100" w:beforeAutospacing="1" w:after="100" w:afterAutospacing="1"/>
        <w:jc w:val="both"/>
        <w:rPr>
          <w:color w:val="5B5B5B"/>
        </w:rPr>
      </w:pPr>
    </w:p>
    <w:p w:rsidR="005E519E" w:rsidRDefault="005E519E" w:rsidP="003B7007">
      <w:pPr>
        <w:spacing w:before="100" w:beforeAutospacing="1" w:after="100" w:afterAutospacing="1"/>
        <w:jc w:val="both"/>
        <w:rPr>
          <w:color w:val="5B5B5B"/>
        </w:rPr>
      </w:pPr>
    </w:p>
    <w:p w:rsidR="005E519E" w:rsidRDefault="005E519E" w:rsidP="003B7007">
      <w:pPr>
        <w:spacing w:before="100" w:beforeAutospacing="1" w:after="100" w:afterAutospacing="1"/>
        <w:jc w:val="both"/>
        <w:rPr>
          <w:color w:val="5B5B5B"/>
        </w:rPr>
      </w:pPr>
    </w:p>
    <w:p w:rsidR="005E519E" w:rsidRPr="00CA72E5" w:rsidRDefault="005E519E" w:rsidP="003B7007">
      <w:pPr>
        <w:spacing w:before="100" w:beforeAutospacing="1" w:after="100" w:afterAutospacing="1"/>
        <w:jc w:val="both"/>
        <w:rPr>
          <w:color w:val="5B5B5B"/>
        </w:rPr>
      </w:pPr>
      <w:r w:rsidRPr="00CF1489">
        <w:rPr>
          <w:color w:val="5B5B5B"/>
          <w:highlight w:val="lightGray"/>
        </w:rPr>
        <w:t>Q2: Give brief notes about the following points:</w:t>
      </w:r>
    </w:p>
    <w:p w:rsidR="005E519E" w:rsidRDefault="005E519E" w:rsidP="00903D39">
      <w:pPr>
        <w:shd w:val="clear" w:color="auto" w:fill="D9D9D9"/>
        <w:spacing w:before="100" w:beforeAutospacing="1" w:after="100" w:afterAutospacing="1"/>
        <w:rPr>
          <w:rFonts w:ascii="Bookman Old Style" w:hAnsi="Bookman Old Style"/>
          <w:color w:val="5B5B5B"/>
        </w:rPr>
      </w:pPr>
      <w:r w:rsidRPr="00CA72E5">
        <w:rPr>
          <w:rFonts w:ascii="Bookman Old Style" w:hAnsi="Bookman Old Style"/>
          <w:color w:val="5B5B5B"/>
        </w:rPr>
        <w:t>1-  Advantages of data flow diagram</w:t>
      </w:r>
    </w:p>
    <w:p w:rsidR="005E519E" w:rsidRPr="00903D39" w:rsidRDefault="005E519E" w:rsidP="00903D39">
      <w:pPr>
        <w:numPr>
          <w:ilvl w:val="0"/>
          <w:numId w:val="32"/>
        </w:numPr>
        <w:spacing w:before="100" w:beforeAutospacing="1" w:after="100" w:afterAutospacing="1"/>
        <w:rPr>
          <w:rFonts w:ascii="Bookman Old Style" w:hAnsi="Bookman Old Style"/>
          <w:color w:val="5B5B5B"/>
        </w:rPr>
      </w:pPr>
      <w:r w:rsidRPr="00903D39">
        <w:rPr>
          <w:rFonts w:ascii="Bookman Old Style" w:hAnsi="Bookman Old Style"/>
          <w:color w:val="5B5B5B"/>
        </w:rPr>
        <w:t xml:space="preserve">A major advantage of a DFD is a graphical nature that makes a good communication tool between: </w:t>
      </w:r>
    </w:p>
    <w:p w:rsidR="005E519E" w:rsidRPr="00903D39" w:rsidRDefault="005E519E" w:rsidP="00903D39">
      <w:pPr>
        <w:numPr>
          <w:ilvl w:val="1"/>
          <w:numId w:val="32"/>
        </w:numPr>
        <w:spacing w:before="100" w:beforeAutospacing="1" w:after="100" w:afterAutospacing="1"/>
        <w:rPr>
          <w:rFonts w:ascii="Bookman Old Style" w:hAnsi="Bookman Old Style"/>
          <w:color w:val="5B5B5B"/>
        </w:rPr>
      </w:pPr>
      <w:r w:rsidRPr="00903D39">
        <w:rPr>
          <w:rFonts w:ascii="Bookman Old Style" w:hAnsi="Bookman Old Style"/>
          <w:color w:val="5B5B5B"/>
        </w:rPr>
        <w:t xml:space="preserve">User and analyst </w:t>
      </w:r>
    </w:p>
    <w:p w:rsidR="005E519E" w:rsidRPr="00903D39" w:rsidRDefault="005E519E" w:rsidP="00903D39">
      <w:pPr>
        <w:numPr>
          <w:ilvl w:val="1"/>
          <w:numId w:val="32"/>
        </w:numPr>
        <w:spacing w:before="100" w:beforeAutospacing="1" w:after="100" w:afterAutospacing="1"/>
        <w:rPr>
          <w:rFonts w:ascii="Bookman Old Style" w:hAnsi="Bookman Old Style"/>
          <w:color w:val="5B5B5B"/>
        </w:rPr>
      </w:pPr>
      <w:r w:rsidRPr="00903D39">
        <w:rPr>
          <w:rFonts w:ascii="Bookman Old Style" w:hAnsi="Bookman Old Style"/>
          <w:color w:val="5B5B5B"/>
        </w:rPr>
        <w:t xml:space="preserve">Analyst and System designer </w:t>
      </w:r>
    </w:p>
    <w:p w:rsidR="005E519E" w:rsidRPr="00903D39" w:rsidRDefault="005E519E" w:rsidP="00903D39">
      <w:pPr>
        <w:spacing w:before="100" w:beforeAutospacing="1" w:after="100" w:afterAutospacing="1"/>
        <w:rPr>
          <w:rFonts w:ascii="Bookman Old Style" w:hAnsi="Bookman Old Style"/>
          <w:color w:val="5B5B5B"/>
        </w:rPr>
      </w:pPr>
    </w:p>
    <w:p w:rsidR="005E519E" w:rsidRPr="00903D39" w:rsidRDefault="005E519E" w:rsidP="00903D39">
      <w:pPr>
        <w:numPr>
          <w:ilvl w:val="0"/>
          <w:numId w:val="33"/>
        </w:numPr>
        <w:spacing w:before="100" w:beforeAutospacing="1" w:after="100" w:afterAutospacing="1"/>
        <w:rPr>
          <w:rFonts w:ascii="Bookman Old Style" w:hAnsi="Bookman Old Style"/>
          <w:color w:val="5B5B5B"/>
        </w:rPr>
      </w:pPr>
      <w:r w:rsidRPr="00903D39">
        <w:rPr>
          <w:rFonts w:ascii="Bookman Old Style" w:hAnsi="Bookman Old Style"/>
          <w:color w:val="5B5B5B"/>
        </w:rPr>
        <w:t>Users are able to visualize:</w:t>
      </w:r>
    </w:p>
    <w:p w:rsidR="005E519E" w:rsidRPr="00903D39" w:rsidRDefault="005E519E" w:rsidP="00903D39">
      <w:pPr>
        <w:numPr>
          <w:ilvl w:val="1"/>
          <w:numId w:val="33"/>
        </w:numPr>
        <w:spacing w:before="100" w:beforeAutospacing="1" w:after="100" w:afterAutospacing="1"/>
        <w:rPr>
          <w:rFonts w:ascii="Bookman Old Style" w:hAnsi="Bookman Old Style"/>
          <w:color w:val="5B5B5B"/>
        </w:rPr>
      </w:pPr>
      <w:r w:rsidRPr="00903D39">
        <w:rPr>
          <w:rFonts w:ascii="Bookman Old Style" w:hAnsi="Bookman Old Style"/>
          <w:color w:val="5B5B5B"/>
        </w:rPr>
        <w:t xml:space="preserve">How the system will operate. </w:t>
      </w:r>
    </w:p>
    <w:p w:rsidR="005E519E" w:rsidRPr="00903D39" w:rsidRDefault="005E519E" w:rsidP="00903D39">
      <w:pPr>
        <w:numPr>
          <w:ilvl w:val="1"/>
          <w:numId w:val="33"/>
        </w:numPr>
        <w:spacing w:before="100" w:beforeAutospacing="1" w:after="100" w:afterAutospacing="1"/>
        <w:rPr>
          <w:rFonts w:ascii="Bookman Old Style" w:hAnsi="Bookman Old Style"/>
          <w:color w:val="5B5B5B"/>
        </w:rPr>
      </w:pPr>
      <w:r w:rsidRPr="00903D39">
        <w:rPr>
          <w:rFonts w:ascii="Bookman Old Style" w:hAnsi="Bookman Old Style"/>
          <w:color w:val="5B5B5B"/>
        </w:rPr>
        <w:t>What the system will accomplish .</w:t>
      </w:r>
    </w:p>
    <w:p w:rsidR="005E519E" w:rsidRPr="00903D39" w:rsidRDefault="005E519E" w:rsidP="00903D39">
      <w:pPr>
        <w:numPr>
          <w:ilvl w:val="1"/>
          <w:numId w:val="33"/>
        </w:numPr>
        <w:spacing w:before="100" w:beforeAutospacing="1" w:after="100" w:afterAutospacing="1"/>
        <w:rPr>
          <w:rFonts w:ascii="Bookman Old Style" w:hAnsi="Bookman Old Style"/>
          <w:color w:val="5B5B5B"/>
        </w:rPr>
      </w:pPr>
      <w:r w:rsidRPr="00903D39">
        <w:rPr>
          <w:rFonts w:ascii="Bookman Old Style" w:hAnsi="Bookman Old Style"/>
          <w:color w:val="5B5B5B"/>
        </w:rPr>
        <w:t>How the system will be implemented .</w:t>
      </w:r>
    </w:p>
    <w:p w:rsidR="005E519E" w:rsidRDefault="005E519E" w:rsidP="00C34D5B">
      <w:pPr>
        <w:shd w:val="clear" w:color="auto" w:fill="D9D9D9"/>
        <w:spacing w:before="100" w:beforeAutospacing="1" w:after="100" w:afterAutospacing="1"/>
        <w:rPr>
          <w:rFonts w:ascii="Bookman Old Style" w:hAnsi="Bookman Old Style"/>
          <w:color w:val="5B5B5B"/>
        </w:rPr>
      </w:pPr>
      <w:r w:rsidRPr="00903D39">
        <w:rPr>
          <w:rFonts w:ascii="Bookman Old Style" w:hAnsi="Bookman Old Style"/>
          <w:color w:val="5B5B5B"/>
        </w:rPr>
        <w:t xml:space="preserve"> </w:t>
      </w:r>
      <w:r w:rsidRPr="00CA72E5">
        <w:rPr>
          <w:rFonts w:ascii="Bookman Old Style" w:hAnsi="Bookman Old Style"/>
          <w:color w:val="5B5B5B"/>
        </w:rPr>
        <w:t>2-  Disadvantages of data flow diagram</w:t>
      </w:r>
    </w:p>
    <w:p w:rsidR="005E519E" w:rsidRPr="00C34D5B" w:rsidRDefault="005E519E" w:rsidP="00C34D5B">
      <w:pPr>
        <w:spacing w:before="100" w:beforeAutospacing="1" w:after="100" w:afterAutospacing="1"/>
        <w:rPr>
          <w:rFonts w:ascii="Bookman Old Style" w:hAnsi="Bookman Old Style"/>
          <w:color w:val="5B5B5B"/>
        </w:rPr>
      </w:pPr>
      <w:r w:rsidRPr="00C34D5B">
        <w:rPr>
          <w:rFonts w:ascii="Bookman Old Style" w:hAnsi="Bookman Old Style"/>
          <w:color w:val="5B5B5B"/>
        </w:rPr>
        <w:t>A DFD becomes difficult to understand when it has more than 7 to 9 processes.</w:t>
      </w:r>
    </w:p>
    <w:p w:rsidR="005E519E" w:rsidRPr="00C34D5B" w:rsidRDefault="005E519E" w:rsidP="00C34D5B">
      <w:pPr>
        <w:spacing w:before="100" w:beforeAutospacing="1" w:after="100" w:afterAutospacing="1"/>
        <w:rPr>
          <w:rFonts w:ascii="Bookman Old Style" w:hAnsi="Bookman Old Style"/>
          <w:color w:val="5B5B5B"/>
        </w:rPr>
      </w:pPr>
      <w:r w:rsidRPr="00C34D5B">
        <w:rPr>
          <w:rFonts w:ascii="Bookman Old Style" w:hAnsi="Bookman Old Style"/>
          <w:color w:val="5B5B5B"/>
        </w:rPr>
        <w:t xml:space="preserve"> </w:t>
      </w:r>
    </w:p>
    <w:p w:rsidR="005E519E" w:rsidRPr="00C34D5B" w:rsidRDefault="005E519E" w:rsidP="00C34D5B">
      <w:pPr>
        <w:numPr>
          <w:ilvl w:val="1"/>
          <w:numId w:val="34"/>
        </w:numPr>
        <w:spacing w:before="100" w:beforeAutospacing="1" w:after="100" w:afterAutospacing="1"/>
        <w:rPr>
          <w:rFonts w:ascii="Bookman Old Style" w:hAnsi="Bookman Old Style"/>
          <w:color w:val="5B5B5B"/>
          <w:rtl/>
        </w:rPr>
      </w:pPr>
      <w:r w:rsidRPr="00C34D5B">
        <w:rPr>
          <w:rFonts w:ascii="Bookman Old Style" w:hAnsi="Bookman Old Style"/>
          <w:color w:val="5B5B5B"/>
        </w:rPr>
        <w:t xml:space="preserve">A DFD  does not provide an information about </w:t>
      </w:r>
    </w:p>
    <w:p w:rsidR="005E519E" w:rsidRPr="00C34D5B" w:rsidRDefault="005E519E" w:rsidP="00C34D5B">
      <w:pPr>
        <w:numPr>
          <w:ilvl w:val="2"/>
          <w:numId w:val="34"/>
        </w:numPr>
        <w:spacing w:before="100" w:beforeAutospacing="1" w:after="100" w:afterAutospacing="1"/>
        <w:rPr>
          <w:rFonts w:ascii="Bookman Old Style" w:hAnsi="Bookman Old Style"/>
          <w:color w:val="5B5B5B"/>
        </w:rPr>
      </w:pPr>
      <w:r w:rsidRPr="00C34D5B">
        <w:rPr>
          <w:rFonts w:ascii="Bookman Old Style" w:hAnsi="Bookman Old Style"/>
          <w:color w:val="5B5B5B"/>
        </w:rPr>
        <w:t>the timing or ordering of processes</w:t>
      </w:r>
    </w:p>
    <w:p w:rsidR="005E519E" w:rsidRPr="00C34D5B" w:rsidRDefault="005E519E" w:rsidP="008E4994">
      <w:pPr>
        <w:numPr>
          <w:ilvl w:val="2"/>
          <w:numId w:val="34"/>
        </w:numPr>
        <w:spacing w:before="100" w:beforeAutospacing="1" w:after="100" w:afterAutospacing="1"/>
        <w:rPr>
          <w:rFonts w:ascii="Bookman Old Style" w:hAnsi="Bookman Old Style"/>
          <w:color w:val="5B5B5B"/>
        </w:rPr>
      </w:pPr>
      <w:r w:rsidRPr="00C34D5B">
        <w:rPr>
          <w:rFonts w:ascii="Bookman Old Style" w:hAnsi="Bookman Old Style"/>
          <w:color w:val="5B5B5B"/>
        </w:rPr>
        <w:t>whether processes will operate in sequence or in parallel.</w:t>
      </w:r>
    </w:p>
    <w:p w:rsidR="005E519E" w:rsidRDefault="005E519E" w:rsidP="00C34D5B">
      <w:pPr>
        <w:shd w:val="clear" w:color="auto" w:fill="D9D9D9"/>
        <w:spacing w:before="100" w:beforeAutospacing="1" w:after="100" w:afterAutospacing="1"/>
        <w:rPr>
          <w:rFonts w:ascii="Bookman Old Style" w:hAnsi="Bookman Old Style"/>
          <w:color w:val="5B5B5B"/>
        </w:rPr>
      </w:pPr>
      <w:r w:rsidRPr="00C34D5B">
        <w:rPr>
          <w:rFonts w:ascii="Bookman Old Style" w:hAnsi="Bookman Old Style"/>
          <w:color w:val="5B5B5B"/>
        </w:rPr>
        <w:t xml:space="preserve"> </w:t>
      </w:r>
      <w:r w:rsidRPr="00CA72E5">
        <w:rPr>
          <w:rFonts w:ascii="Bookman Old Style" w:hAnsi="Bookman Old Style"/>
          <w:color w:val="5B5B5B"/>
        </w:rPr>
        <w:t>3-  Symbols used in data flow diagram</w:t>
      </w:r>
    </w:p>
    <w:p w:rsidR="005E519E" w:rsidRPr="00C34D5B" w:rsidRDefault="005E519E" w:rsidP="00C34D5B">
      <w:pPr>
        <w:spacing w:before="100" w:beforeAutospacing="1" w:after="100" w:afterAutospacing="1"/>
        <w:rPr>
          <w:rFonts w:ascii="Bookman Old Style" w:hAnsi="Bookman Old Style"/>
          <w:color w:val="5B5B5B"/>
        </w:rPr>
      </w:pPr>
      <w:r w:rsidRPr="00C34D5B">
        <w:rPr>
          <w:rFonts w:ascii="Bookman Old Style" w:hAnsi="Bookman Old Style"/>
          <w:color w:val="5B5B5B"/>
        </w:rPr>
        <w:t>A data flow diagram consists of four basic elements:</w:t>
      </w:r>
    </w:p>
    <w:p w:rsidR="005E519E" w:rsidRPr="00C34D5B" w:rsidRDefault="005E519E" w:rsidP="00C34D5B">
      <w:pPr>
        <w:numPr>
          <w:ilvl w:val="1"/>
          <w:numId w:val="35"/>
        </w:numPr>
        <w:spacing w:before="100" w:beforeAutospacing="1" w:after="100" w:afterAutospacing="1"/>
        <w:rPr>
          <w:rFonts w:ascii="Bookman Old Style" w:hAnsi="Bookman Old Style"/>
          <w:color w:val="5B5B5B"/>
        </w:rPr>
      </w:pPr>
      <w:r w:rsidRPr="00C34D5B">
        <w:rPr>
          <w:rFonts w:ascii="Bookman Old Style" w:hAnsi="Bookman Old Style"/>
          <w:color w:val="5B5B5B"/>
        </w:rPr>
        <w:t>External entities (Data sources and destinations –sink)</w:t>
      </w:r>
    </w:p>
    <w:p w:rsidR="005E519E" w:rsidRPr="00C34D5B" w:rsidRDefault="005E519E" w:rsidP="00C34D5B">
      <w:pPr>
        <w:numPr>
          <w:ilvl w:val="1"/>
          <w:numId w:val="35"/>
        </w:numPr>
        <w:spacing w:before="100" w:beforeAutospacing="1" w:after="100" w:afterAutospacing="1"/>
        <w:rPr>
          <w:rFonts w:ascii="Bookman Old Style" w:hAnsi="Bookman Old Style"/>
          <w:color w:val="5B5B5B"/>
        </w:rPr>
      </w:pPr>
      <w:r w:rsidRPr="00C34D5B">
        <w:rPr>
          <w:rFonts w:ascii="Bookman Old Style" w:hAnsi="Bookman Old Style"/>
          <w:color w:val="5B5B5B"/>
        </w:rPr>
        <w:t>Data flows</w:t>
      </w:r>
    </w:p>
    <w:p w:rsidR="005E519E" w:rsidRPr="00C34D5B" w:rsidRDefault="005E519E" w:rsidP="00C34D5B">
      <w:pPr>
        <w:numPr>
          <w:ilvl w:val="1"/>
          <w:numId w:val="35"/>
        </w:numPr>
        <w:spacing w:before="100" w:beforeAutospacing="1" w:after="100" w:afterAutospacing="1"/>
        <w:rPr>
          <w:rFonts w:ascii="Bookman Old Style" w:hAnsi="Bookman Old Style"/>
          <w:color w:val="5B5B5B"/>
        </w:rPr>
      </w:pPr>
      <w:r w:rsidRPr="00C34D5B">
        <w:rPr>
          <w:rFonts w:ascii="Bookman Old Style" w:hAnsi="Bookman Old Style"/>
          <w:color w:val="5B5B5B"/>
        </w:rPr>
        <w:t>Processes</w:t>
      </w:r>
    </w:p>
    <w:p w:rsidR="005E519E" w:rsidRPr="00CA72E5" w:rsidRDefault="005E519E" w:rsidP="008E4994">
      <w:pPr>
        <w:numPr>
          <w:ilvl w:val="1"/>
          <w:numId w:val="35"/>
        </w:numPr>
        <w:spacing w:before="100" w:beforeAutospacing="1" w:after="100" w:afterAutospacing="1"/>
        <w:rPr>
          <w:rFonts w:ascii="Bookman Old Style" w:hAnsi="Bookman Old Style"/>
          <w:color w:val="5B5B5B"/>
        </w:rPr>
      </w:pPr>
      <w:r w:rsidRPr="00C34D5B">
        <w:rPr>
          <w:rFonts w:ascii="Bookman Old Style" w:hAnsi="Bookman Old Style"/>
          <w:color w:val="5B5B5B"/>
        </w:rPr>
        <w:t>Data stores</w:t>
      </w:r>
    </w:p>
    <w:p w:rsidR="005E519E" w:rsidRDefault="005E519E" w:rsidP="00CF1489">
      <w:pPr>
        <w:spacing w:before="100" w:beforeAutospacing="1" w:after="100" w:afterAutospacing="1"/>
        <w:ind w:left="360"/>
        <w:rPr>
          <w:rFonts w:ascii="Bookman Old Style" w:hAnsi="Bookman Old Style"/>
          <w:color w:val="5B5B5B"/>
        </w:rPr>
      </w:pPr>
      <w:r w:rsidRPr="00CF1489">
        <w:rPr>
          <w:rFonts w:ascii="Bookman Old Style" w:hAnsi="Bookman Old Style"/>
          <w:color w:val="5B5B5B"/>
          <w:highlight w:val="lightGray"/>
        </w:rPr>
        <w:t>Limitation of drawing data flow diagram</w:t>
      </w:r>
    </w:p>
    <w:p w:rsidR="005E519E" w:rsidRPr="00CF1489" w:rsidRDefault="005E519E" w:rsidP="00CF1489">
      <w:pPr>
        <w:numPr>
          <w:ilvl w:val="0"/>
          <w:numId w:val="42"/>
        </w:numPr>
        <w:spacing w:before="100" w:beforeAutospacing="1" w:after="100" w:afterAutospacing="1"/>
        <w:rPr>
          <w:rFonts w:ascii="Bookman Old Style" w:hAnsi="Bookman Old Style"/>
          <w:color w:val="5B5B5B"/>
        </w:rPr>
      </w:pPr>
      <w:r w:rsidRPr="00CF1489">
        <w:rPr>
          <w:rFonts w:ascii="Bookman Old Style" w:hAnsi="Bookman Old Style"/>
          <w:color w:val="5B5B5B"/>
        </w:rPr>
        <w:t>Draw the context diagram so it fits on one page.</w:t>
      </w:r>
    </w:p>
    <w:p w:rsidR="005E519E" w:rsidRPr="00CF1489" w:rsidRDefault="005E519E" w:rsidP="00CF1489">
      <w:pPr>
        <w:numPr>
          <w:ilvl w:val="0"/>
          <w:numId w:val="42"/>
        </w:numPr>
        <w:spacing w:before="100" w:beforeAutospacing="1" w:after="100" w:afterAutospacing="1"/>
        <w:rPr>
          <w:rFonts w:ascii="Bookman Old Style" w:hAnsi="Bookman Old Style"/>
          <w:color w:val="5B5B5B"/>
        </w:rPr>
      </w:pPr>
      <w:r w:rsidRPr="00CF1489">
        <w:rPr>
          <w:rFonts w:ascii="Bookman Old Style" w:hAnsi="Bookman Old Style"/>
          <w:color w:val="5B5B5B"/>
        </w:rPr>
        <w:t>Use the name of the information system as the process name in the context diagram.</w:t>
      </w:r>
    </w:p>
    <w:p w:rsidR="005E519E" w:rsidRPr="00CF1489" w:rsidRDefault="005E519E" w:rsidP="00CF1489">
      <w:pPr>
        <w:numPr>
          <w:ilvl w:val="0"/>
          <w:numId w:val="42"/>
        </w:numPr>
        <w:spacing w:before="100" w:beforeAutospacing="1" w:after="100" w:afterAutospacing="1"/>
        <w:rPr>
          <w:rFonts w:ascii="Bookman Old Style" w:hAnsi="Bookman Old Style"/>
          <w:color w:val="5B5B5B"/>
        </w:rPr>
      </w:pPr>
      <w:r w:rsidRPr="00CF1489">
        <w:rPr>
          <w:rFonts w:ascii="Bookman Old Style" w:hAnsi="Bookman Old Style"/>
          <w:color w:val="5B5B5B"/>
        </w:rPr>
        <w:t>Use unique names within each set of symbols.</w:t>
      </w:r>
    </w:p>
    <w:p w:rsidR="005E519E" w:rsidRPr="00CF1489" w:rsidRDefault="005E519E" w:rsidP="00CF1489">
      <w:pPr>
        <w:numPr>
          <w:ilvl w:val="0"/>
          <w:numId w:val="42"/>
        </w:numPr>
        <w:spacing w:before="100" w:beforeAutospacing="1" w:after="100" w:afterAutospacing="1"/>
        <w:rPr>
          <w:rFonts w:ascii="Bookman Old Style" w:hAnsi="Bookman Old Style"/>
          <w:color w:val="5B5B5B"/>
        </w:rPr>
      </w:pPr>
      <w:r w:rsidRPr="00CF1489">
        <w:rPr>
          <w:rFonts w:ascii="Bookman Old Style" w:hAnsi="Bookman Old Style"/>
          <w:color w:val="5B5B5B"/>
        </w:rPr>
        <w:t>Don’t cross lines.</w:t>
      </w:r>
    </w:p>
    <w:p w:rsidR="005E519E" w:rsidRPr="00CF1489" w:rsidRDefault="005E519E" w:rsidP="00CF1489">
      <w:pPr>
        <w:numPr>
          <w:ilvl w:val="1"/>
          <w:numId w:val="42"/>
        </w:numPr>
        <w:spacing w:before="100" w:beforeAutospacing="1" w:after="100" w:afterAutospacing="1"/>
        <w:rPr>
          <w:rFonts w:ascii="Bookman Old Style" w:hAnsi="Bookman Old Style"/>
          <w:color w:val="5B5B5B"/>
        </w:rPr>
      </w:pPr>
      <w:r w:rsidRPr="00CF1489">
        <w:rPr>
          <w:rFonts w:ascii="Bookman Old Style" w:hAnsi="Bookman Old Style"/>
          <w:color w:val="5B5B5B"/>
        </w:rPr>
        <w:t>In order to keep the diagram uncluttered, you can repeat Data Stores or  External Entity on a diagram.</w:t>
      </w:r>
    </w:p>
    <w:p w:rsidR="005E519E" w:rsidRPr="00CF1489" w:rsidRDefault="005E519E" w:rsidP="00CF1489">
      <w:pPr>
        <w:numPr>
          <w:ilvl w:val="0"/>
          <w:numId w:val="42"/>
        </w:numPr>
        <w:spacing w:before="100" w:beforeAutospacing="1" w:after="100" w:afterAutospacing="1"/>
        <w:rPr>
          <w:rFonts w:ascii="Bookman Old Style" w:hAnsi="Bookman Old Style"/>
          <w:color w:val="5B5B5B"/>
        </w:rPr>
      </w:pPr>
      <w:r w:rsidRPr="00CF1489">
        <w:rPr>
          <w:rFonts w:ascii="Bookman Old Style" w:hAnsi="Bookman Old Style"/>
          <w:color w:val="5B5B5B"/>
        </w:rPr>
        <w:t>Provide a unique name and reference number for each process, you should not have more than 9 process symbols.</w:t>
      </w:r>
    </w:p>
    <w:p w:rsidR="005E519E" w:rsidRPr="00CA72E5" w:rsidRDefault="005E519E" w:rsidP="008E4994">
      <w:pPr>
        <w:numPr>
          <w:ilvl w:val="0"/>
          <w:numId w:val="42"/>
        </w:numPr>
        <w:spacing w:before="100" w:beforeAutospacing="1" w:after="100" w:afterAutospacing="1"/>
        <w:rPr>
          <w:color w:val="5B5B5B"/>
        </w:rPr>
      </w:pPr>
      <w:r w:rsidRPr="00CF1489">
        <w:rPr>
          <w:rFonts w:ascii="Bookman Old Style" w:hAnsi="Bookman Old Style"/>
          <w:color w:val="5B5B5B"/>
        </w:rPr>
        <w:t>Obtain as much user input and feedback as possible.</w:t>
      </w:r>
      <w:r w:rsidRPr="00CA72E5">
        <w:rPr>
          <w:color w:val="5B5B5B"/>
        </w:rPr>
        <w:t> </w:t>
      </w:r>
    </w:p>
    <w:p w:rsidR="005E519E" w:rsidRPr="00CA72E5" w:rsidRDefault="005E519E" w:rsidP="003B7007">
      <w:pPr>
        <w:spacing w:before="100" w:beforeAutospacing="1" w:after="100" w:afterAutospacing="1"/>
        <w:rPr>
          <w:color w:val="5B5B5B"/>
        </w:rPr>
      </w:pPr>
      <w:r w:rsidRPr="00C34D5B">
        <w:rPr>
          <w:color w:val="5B5B5B"/>
          <w:highlight w:val="lightGray"/>
        </w:rPr>
        <w:t>Q3; define the following item:</w:t>
      </w:r>
    </w:p>
    <w:p w:rsidR="005E519E" w:rsidRDefault="005E519E" w:rsidP="00C34D5B">
      <w:pPr>
        <w:shd w:val="clear" w:color="auto" w:fill="D9D9D9"/>
        <w:spacing w:before="100" w:beforeAutospacing="1" w:after="100" w:afterAutospacing="1"/>
        <w:rPr>
          <w:rFonts w:ascii="Bookman Old Style" w:hAnsi="Bookman Old Style"/>
          <w:color w:val="5B5B5B"/>
        </w:rPr>
      </w:pPr>
      <w:r w:rsidRPr="00CA72E5">
        <w:rPr>
          <w:rFonts w:ascii="Bookman Old Style" w:hAnsi="Bookman Old Style"/>
          <w:color w:val="5B5B5B"/>
        </w:rPr>
        <w:t>1-  Model</w:t>
      </w:r>
      <w:r>
        <w:rPr>
          <w:rFonts w:ascii="Bookman Old Style" w:hAnsi="Bookman Old Style"/>
          <w:color w:val="5B5B5B"/>
        </w:rPr>
        <w:t xml:space="preserve"> </w:t>
      </w:r>
    </w:p>
    <w:p w:rsidR="005E519E" w:rsidRPr="00C34D5B" w:rsidRDefault="005E519E" w:rsidP="00C34D5B">
      <w:pPr>
        <w:numPr>
          <w:ilvl w:val="2"/>
          <w:numId w:val="36"/>
        </w:numPr>
        <w:spacing w:before="100" w:beforeAutospacing="1" w:after="100" w:afterAutospacing="1"/>
        <w:rPr>
          <w:rFonts w:ascii="Bookman Old Style" w:hAnsi="Bookman Old Style"/>
          <w:color w:val="5B5B5B"/>
          <w:lang w:val="en-AU"/>
        </w:rPr>
      </w:pPr>
      <w:r w:rsidRPr="00C34D5B">
        <w:rPr>
          <w:rFonts w:ascii="Bookman Old Style" w:hAnsi="Bookman Old Style"/>
          <w:color w:val="5B5B5B"/>
        </w:rPr>
        <w:t>is a representation of reality. Just as a picture is worth a thousand words, most system models are pictorial representations of reality.</w:t>
      </w:r>
    </w:p>
    <w:p w:rsidR="005E519E" w:rsidRPr="00C34D5B" w:rsidRDefault="005E519E" w:rsidP="003B7007">
      <w:pPr>
        <w:spacing w:before="100" w:beforeAutospacing="1" w:after="100" w:afterAutospacing="1"/>
        <w:rPr>
          <w:rFonts w:ascii="Bookman Old Style" w:hAnsi="Bookman Old Style"/>
          <w:color w:val="5B5B5B"/>
          <w:lang w:val="en-AU"/>
        </w:rPr>
      </w:pPr>
    </w:p>
    <w:p w:rsidR="005E519E" w:rsidRDefault="005E519E" w:rsidP="00C34D5B">
      <w:pPr>
        <w:shd w:val="clear" w:color="auto" w:fill="D9D9D9"/>
        <w:spacing w:before="100" w:beforeAutospacing="1" w:after="100" w:afterAutospacing="1"/>
        <w:rPr>
          <w:rFonts w:ascii="Bookman Old Style" w:hAnsi="Bookman Old Style"/>
          <w:color w:val="5B5B5B"/>
        </w:rPr>
      </w:pPr>
      <w:r w:rsidRPr="00CA72E5">
        <w:rPr>
          <w:rFonts w:ascii="Bookman Old Style" w:hAnsi="Bookman Old Style"/>
          <w:color w:val="5B5B5B"/>
        </w:rPr>
        <w:t>2-  Process modeling</w:t>
      </w:r>
    </w:p>
    <w:p w:rsidR="005E519E" w:rsidRDefault="005E519E" w:rsidP="008E4994">
      <w:pPr>
        <w:numPr>
          <w:ilvl w:val="0"/>
          <w:numId w:val="37"/>
        </w:numPr>
        <w:spacing w:before="100" w:beforeAutospacing="1" w:after="100" w:afterAutospacing="1"/>
        <w:rPr>
          <w:rFonts w:ascii="Bookman Old Style" w:hAnsi="Bookman Old Style"/>
          <w:color w:val="5B5B5B"/>
        </w:rPr>
      </w:pPr>
      <w:r w:rsidRPr="00C34D5B">
        <w:rPr>
          <w:rFonts w:ascii="Bookman Old Style" w:hAnsi="Bookman Old Style"/>
          <w:color w:val="5B5B5B"/>
        </w:rPr>
        <w:t>is a technique for organizing and documenting the structure and flow of data through a system’s processes.</w:t>
      </w:r>
    </w:p>
    <w:p w:rsidR="005E519E" w:rsidRDefault="005E519E" w:rsidP="00727780">
      <w:pPr>
        <w:shd w:val="clear" w:color="auto" w:fill="D9D9D9"/>
        <w:spacing w:before="100" w:beforeAutospacing="1" w:after="100" w:afterAutospacing="1"/>
        <w:rPr>
          <w:rFonts w:ascii="Bookman Old Style" w:hAnsi="Bookman Old Style"/>
          <w:color w:val="5B5B5B"/>
        </w:rPr>
      </w:pPr>
      <w:r w:rsidRPr="00CA72E5">
        <w:rPr>
          <w:rFonts w:ascii="Bookman Old Style" w:hAnsi="Bookman Old Style"/>
          <w:color w:val="5B5B5B"/>
        </w:rPr>
        <w:t>3-  Data flow diagram</w:t>
      </w:r>
    </w:p>
    <w:p w:rsidR="005E519E" w:rsidRPr="00CA72E5" w:rsidRDefault="005E519E" w:rsidP="008E4994">
      <w:pPr>
        <w:spacing w:before="100" w:beforeAutospacing="1" w:after="100" w:afterAutospacing="1"/>
        <w:rPr>
          <w:rFonts w:ascii="Bookman Old Style" w:hAnsi="Bookman Old Style"/>
          <w:color w:val="5B5B5B"/>
        </w:rPr>
      </w:pPr>
      <w:r w:rsidRPr="00C34D5B">
        <w:rPr>
          <w:rFonts w:ascii="Bookman Old Style" w:hAnsi="Bookman Old Style"/>
          <w:color w:val="5B5B5B"/>
        </w:rPr>
        <w:t xml:space="preserve">is a graphical representation of the flow of data through an Information Systems. </w:t>
      </w:r>
    </w:p>
    <w:p w:rsidR="005E519E" w:rsidRDefault="005E519E" w:rsidP="00727780">
      <w:pPr>
        <w:numPr>
          <w:ilvl w:val="0"/>
          <w:numId w:val="42"/>
        </w:numPr>
        <w:shd w:val="clear" w:color="auto" w:fill="D9D9D9"/>
        <w:spacing w:before="100" w:beforeAutospacing="1" w:after="100" w:afterAutospacing="1"/>
        <w:rPr>
          <w:rFonts w:ascii="Bookman Old Style" w:hAnsi="Bookman Old Style"/>
          <w:color w:val="5B5B5B"/>
        </w:rPr>
      </w:pPr>
      <w:r w:rsidRPr="00CA72E5">
        <w:rPr>
          <w:rFonts w:ascii="Bookman Old Style" w:hAnsi="Bookman Old Style"/>
          <w:color w:val="5B5B5B"/>
        </w:rPr>
        <w:t>Context diagram</w:t>
      </w:r>
    </w:p>
    <w:p w:rsidR="005E519E" w:rsidRPr="00727780" w:rsidRDefault="005E519E" w:rsidP="00727780">
      <w:pPr>
        <w:numPr>
          <w:ilvl w:val="1"/>
          <w:numId w:val="42"/>
        </w:numPr>
        <w:spacing w:before="100" w:beforeAutospacing="1" w:after="100" w:afterAutospacing="1"/>
        <w:rPr>
          <w:rFonts w:ascii="Bookman Old Style" w:hAnsi="Bookman Old Style"/>
          <w:color w:val="5B5B5B"/>
        </w:rPr>
      </w:pPr>
      <w:r w:rsidRPr="00727780">
        <w:rPr>
          <w:rFonts w:ascii="Bookman Old Style" w:hAnsi="Bookman Old Style"/>
          <w:color w:val="5B5B5B"/>
        </w:rPr>
        <w:t>It provides a summary-level view of the system.</w:t>
      </w:r>
    </w:p>
    <w:p w:rsidR="005E519E" w:rsidRPr="00727780" w:rsidRDefault="005E519E" w:rsidP="00727780">
      <w:pPr>
        <w:numPr>
          <w:ilvl w:val="1"/>
          <w:numId w:val="42"/>
        </w:numPr>
        <w:spacing w:before="100" w:beforeAutospacing="1" w:after="100" w:afterAutospacing="1"/>
        <w:rPr>
          <w:rFonts w:ascii="Bookman Old Style" w:hAnsi="Bookman Old Style"/>
          <w:color w:val="5B5B5B"/>
        </w:rPr>
      </w:pPr>
      <w:r w:rsidRPr="00727780">
        <w:rPr>
          <w:rFonts w:ascii="Bookman Old Style" w:hAnsi="Bookman Old Style"/>
          <w:color w:val="5B5B5B"/>
        </w:rPr>
        <w:t>It depicts a data processing system and the external entities that are:</w:t>
      </w:r>
    </w:p>
    <w:p w:rsidR="005E519E" w:rsidRPr="00727780" w:rsidRDefault="005E519E" w:rsidP="00727780">
      <w:pPr>
        <w:numPr>
          <w:ilvl w:val="2"/>
          <w:numId w:val="42"/>
        </w:numPr>
        <w:spacing w:before="100" w:beforeAutospacing="1" w:after="100" w:afterAutospacing="1"/>
        <w:rPr>
          <w:rFonts w:ascii="Bookman Old Style" w:hAnsi="Bookman Old Style"/>
          <w:color w:val="5B5B5B"/>
        </w:rPr>
      </w:pPr>
      <w:r w:rsidRPr="00727780">
        <w:rPr>
          <w:rFonts w:ascii="Bookman Old Style" w:hAnsi="Bookman Old Style"/>
          <w:color w:val="5B5B5B"/>
        </w:rPr>
        <w:t>Sources of its input</w:t>
      </w:r>
    </w:p>
    <w:p w:rsidR="005E519E" w:rsidRPr="00CA72E5" w:rsidRDefault="005E519E" w:rsidP="008E4994">
      <w:pPr>
        <w:numPr>
          <w:ilvl w:val="2"/>
          <w:numId w:val="42"/>
        </w:numPr>
        <w:spacing w:before="100" w:beforeAutospacing="1" w:after="100" w:afterAutospacing="1"/>
        <w:rPr>
          <w:rFonts w:ascii="Bookman Old Style" w:hAnsi="Bookman Old Style"/>
          <w:color w:val="5B5B5B"/>
        </w:rPr>
      </w:pPr>
      <w:r w:rsidRPr="00727780">
        <w:rPr>
          <w:rFonts w:ascii="Bookman Old Style" w:hAnsi="Bookman Old Style"/>
          <w:color w:val="5B5B5B"/>
        </w:rPr>
        <w:t>Destinations of its output</w:t>
      </w:r>
    </w:p>
    <w:p w:rsidR="005E519E" w:rsidRDefault="005E519E" w:rsidP="00727780">
      <w:pPr>
        <w:numPr>
          <w:ilvl w:val="0"/>
          <w:numId w:val="38"/>
        </w:numPr>
        <w:shd w:val="clear" w:color="auto" w:fill="D9D9D9"/>
        <w:spacing w:before="100" w:beforeAutospacing="1" w:after="100" w:afterAutospacing="1"/>
        <w:rPr>
          <w:rFonts w:ascii="Bookman Old Style" w:hAnsi="Bookman Old Style"/>
          <w:color w:val="5B5B5B"/>
        </w:rPr>
      </w:pPr>
      <w:r w:rsidRPr="00CA72E5">
        <w:rPr>
          <w:rFonts w:ascii="Bookman Old Style" w:hAnsi="Bookman Old Style"/>
          <w:color w:val="5B5B5B"/>
        </w:rPr>
        <w:t>Balancing</w:t>
      </w:r>
    </w:p>
    <w:p w:rsidR="005E519E" w:rsidRPr="00CA72E5" w:rsidRDefault="005E519E" w:rsidP="008E4994">
      <w:pPr>
        <w:numPr>
          <w:ilvl w:val="0"/>
          <w:numId w:val="38"/>
        </w:numPr>
        <w:spacing w:before="100" w:beforeAutospacing="1" w:after="100" w:afterAutospacing="1"/>
        <w:rPr>
          <w:color w:val="5B5B5B"/>
        </w:rPr>
      </w:pPr>
      <w:r w:rsidRPr="00727780">
        <w:rPr>
          <w:rFonts w:ascii="Bookman Old Style" w:hAnsi="Bookman Old Style"/>
          <w:color w:val="5B5B5B"/>
        </w:rPr>
        <w:t>ensure that the input and output data flows of the parent DFD are maintained on the child DFD.</w:t>
      </w:r>
      <w:r w:rsidRPr="00CA72E5">
        <w:rPr>
          <w:color w:val="5B5B5B"/>
        </w:rPr>
        <w:t> </w:t>
      </w:r>
    </w:p>
    <w:p w:rsidR="005E519E" w:rsidRPr="00CA72E5" w:rsidRDefault="005E519E" w:rsidP="003B7007">
      <w:pPr>
        <w:spacing w:before="100" w:beforeAutospacing="1" w:after="100" w:afterAutospacing="1"/>
        <w:rPr>
          <w:color w:val="5B5B5B"/>
        </w:rPr>
      </w:pPr>
      <w:r w:rsidRPr="00365CD3">
        <w:rPr>
          <w:color w:val="5B5B5B"/>
          <w:highlight w:val="lightGray"/>
        </w:rPr>
        <w:t>Q4: put (√) or (×) with correct the wrong answer:</w:t>
      </w:r>
    </w:p>
    <w:p w:rsidR="005E519E" w:rsidRDefault="005E519E" w:rsidP="003B7007">
      <w:pPr>
        <w:spacing w:before="100" w:beforeAutospacing="1" w:after="100" w:afterAutospacing="1"/>
        <w:jc w:val="both"/>
        <w:rPr>
          <w:rFonts w:ascii="Bookman Old Style" w:hAnsi="Bookman Old Style"/>
          <w:color w:val="5B5B5B"/>
        </w:rPr>
      </w:pPr>
      <w:r w:rsidRPr="00CA72E5">
        <w:rPr>
          <w:rFonts w:ascii="Bookman Old Style" w:hAnsi="Bookman Old Style"/>
          <w:color w:val="5B5B5B"/>
        </w:rPr>
        <w:t>1-  If two data elements flow together, then the use of one data flow line is not appropriate.</w:t>
      </w:r>
      <w:r>
        <w:rPr>
          <w:rFonts w:ascii="Bookman Old Style" w:hAnsi="Bookman Old Style"/>
          <w:color w:val="5B5B5B"/>
        </w:rPr>
        <w:t xml:space="preserve">  </w:t>
      </w:r>
    </w:p>
    <w:p w:rsidR="005E519E" w:rsidRPr="00CA72E5" w:rsidRDefault="005E519E" w:rsidP="00365CD3">
      <w:pPr>
        <w:spacing w:before="100" w:beforeAutospacing="1" w:after="100" w:afterAutospacing="1"/>
        <w:jc w:val="both"/>
        <w:rPr>
          <w:rFonts w:ascii="Bookman Old Style" w:hAnsi="Bookman Old Style"/>
          <w:color w:val="5B5B5B"/>
        </w:rPr>
      </w:pPr>
      <w:r w:rsidRPr="00365CD3">
        <w:rPr>
          <w:rFonts w:ascii="Bookman Old Style" w:hAnsi="Bookman Old Style"/>
          <w:color w:val="5B5B5B"/>
        </w:rPr>
        <w:t>-(x) is appropriate</w:t>
      </w:r>
    </w:p>
    <w:p w:rsidR="005E519E" w:rsidRDefault="005E519E" w:rsidP="00365CD3">
      <w:pPr>
        <w:spacing w:before="100" w:beforeAutospacing="1" w:after="100" w:afterAutospacing="1"/>
        <w:jc w:val="both"/>
        <w:rPr>
          <w:rFonts w:ascii="Bookman Old Style" w:hAnsi="Bookman Old Style"/>
          <w:color w:val="5B5B5B"/>
        </w:rPr>
      </w:pPr>
      <w:r w:rsidRPr="00CA72E5">
        <w:rPr>
          <w:rFonts w:ascii="Bookman Old Style" w:hAnsi="Bookman Old Style"/>
          <w:color w:val="5B5B5B"/>
        </w:rPr>
        <w:t>2-  If the data elements do not always flow together, then multiple lines will not be needed.</w:t>
      </w:r>
    </w:p>
    <w:p w:rsidR="005E519E" w:rsidRPr="00365CD3" w:rsidRDefault="005E519E" w:rsidP="00365CD3">
      <w:pPr>
        <w:spacing w:before="100" w:beforeAutospacing="1" w:after="100" w:afterAutospacing="1"/>
        <w:jc w:val="both"/>
        <w:rPr>
          <w:rFonts w:ascii="Bookman Old Style" w:hAnsi="Bookman Old Style"/>
          <w:color w:val="5B5B5B"/>
        </w:rPr>
      </w:pPr>
      <w:r>
        <w:rPr>
          <w:rFonts w:ascii="Bookman Old Style" w:hAnsi="Bookman Old Style"/>
          <w:color w:val="5B5B5B"/>
        </w:rPr>
        <w:t xml:space="preserve">- </w:t>
      </w:r>
      <w:r w:rsidRPr="00365CD3">
        <w:rPr>
          <w:rFonts w:ascii="Bookman Old Style" w:hAnsi="Bookman Old Style"/>
          <w:color w:val="5B5B5B"/>
        </w:rPr>
        <w:t>(x) will be needed</w:t>
      </w:r>
    </w:p>
    <w:p w:rsidR="005E519E" w:rsidRDefault="005E519E" w:rsidP="003B7007">
      <w:pPr>
        <w:spacing w:before="100" w:beforeAutospacing="1" w:after="100" w:afterAutospacing="1"/>
        <w:jc w:val="both"/>
        <w:rPr>
          <w:rFonts w:ascii="Bookman Old Style" w:hAnsi="Bookman Old Style"/>
          <w:color w:val="5B5B5B"/>
        </w:rPr>
      </w:pPr>
      <w:r w:rsidRPr="00CA72E5">
        <w:rPr>
          <w:rFonts w:ascii="Bookman Old Style" w:hAnsi="Bookman Old Style"/>
          <w:color w:val="5B5B5B"/>
        </w:rPr>
        <w:t>3-  External entity represent the transformation of data inside DFD</w:t>
      </w:r>
    </w:p>
    <w:p w:rsidR="005E519E" w:rsidRPr="00365CD3" w:rsidRDefault="005E519E" w:rsidP="003B7007">
      <w:pPr>
        <w:spacing w:before="100" w:beforeAutospacing="1" w:after="100" w:afterAutospacing="1"/>
        <w:jc w:val="both"/>
        <w:rPr>
          <w:rFonts w:ascii="Bookman Old Style" w:hAnsi="Bookman Old Style"/>
          <w:color w:val="5B5B5B"/>
        </w:rPr>
      </w:pPr>
      <w:r w:rsidRPr="00365CD3">
        <w:rPr>
          <w:rFonts w:ascii="Bookman Old Style" w:hAnsi="Bookman Old Style"/>
          <w:color w:val="5B5B5B"/>
        </w:rPr>
        <w:t>-</w:t>
      </w:r>
      <w:r>
        <w:rPr>
          <w:rFonts w:ascii="Bookman Old Style" w:hAnsi="Bookman Old Style"/>
          <w:color w:val="5B5B5B"/>
        </w:rPr>
        <w:t xml:space="preserve"> </w:t>
      </w:r>
      <w:r w:rsidRPr="00365CD3">
        <w:rPr>
          <w:rFonts w:ascii="Bookman Old Style" w:hAnsi="Bookman Old Style"/>
          <w:color w:val="5B5B5B"/>
        </w:rPr>
        <w:t>(x) processes</w:t>
      </w:r>
    </w:p>
    <w:p w:rsidR="005E519E" w:rsidRDefault="005E519E" w:rsidP="003B7007">
      <w:pPr>
        <w:spacing w:before="100" w:beforeAutospacing="1" w:after="100" w:afterAutospacing="1"/>
        <w:jc w:val="both"/>
        <w:rPr>
          <w:rFonts w:ascii="Bookman Old Style" w:hAnsi="Bookman Old Style"/>
          <w:color w:val="5B5B5B"/>
        </w:rPr>
      </w:pPr>
      <w:r w:rsidRPr="00CA72E5">
        <w:rPr>
          <w:rFonts w:ascii="Bookman Old Style" w:hAnsi="Bookman Old Style"/>
          <w:color w:val="5B5B5B"/>
        </w:rPr>
        <w:t>4-  Data flow used to define system boundaries</w:t>
      </w:r>
    </w:p>
    <w:p w:rsidR="005E519E" w:rsidRPr="00365CD3" w:rsidRDefault="005E519E" w:rsidP="003B7007">
      <w:pPr>
        <w:spacing w:before="100" w:beforeAutospacing="1" w:after="100" w:afterAutospacing="1"/>
        <w:jc w:val="both"/>
        <w:rPr>
          <w:rFonts w:ascii="Bookman Old Style" w:hAnsi="Bookman Old Style"/>
          <w:color w:val="5B5B5B"/>
        </w:rPr>
      </w:pPr>
      <w:r w:rsidRPr="00365CD3">
        <w:rPr>
          <w:rFonts w:ascii="Bookman Old Style" w:hAnsi="Bookman Old Style"/>
          <w:color w:val="5B5B5B"/>
        </w:rPr>
        <w:t>-</w:t>
      </w:r>
      <w:r>
        <w:rPr>
          <w:rFonts w:ascii="Bookman Old Style" w:hAnsi="Bookman Old Style"/>
          <w:color w:val="5B5B5B"/>
        </w:rPr>
        <w:t xml:space="preserve"> </w:t>
      </w:r>
      <w:r w:rsidRPr="00365CD3">
        <w:rPr>
          <w:rFonts w:ascii="Bookman Old Style" w:hAnsi="Bookman Old Style"/>
          <w:color w:val="5B5B5B"/>
        </w:rPr>
        <w:t>(x) external entities</w:t>
      </w:r>
    </w:p>
    <w:p w:rsidR="005E519E" w:rsidRDefault="005E519E" w:rsidP="003B7007">
      <w:pPr>
        <w:spacing w:before="100" w:beforeAutospacing="1" w:after="100" w:afterAutospacing="1"/>
        <w:jc w:val="both"/>
        <w:rPr>
          <w:rFonts w:ascii="Bookman Old Style" w:hAnsi="Bookman Old Style"/>
          <w:color w:val="5B5B5B"/>
        </w:rPr>
      </w:pPr>
      <w:r w:rsidRPr="00CA72E5">
        <w:rPr>
          <w:rFonts w:ascii="Bookman Old Style" w:hAnsi="Bookman Old Style"/>
          <w:color w:val="5B5B5B"/>
        </w:rPr>
        <w:t>5-  Data store represent a temporary or permanent data repository</w:t>
      </w:r>
    </w:p>
    <w:p w:rsidR="005E519E" w:rsidRPr="00CA72E5" w:rsidRDefault="005E519E" w:rsidP="003B7007">
      <w:pPr>
        <w:spacing w:before="100" w:beforeAutospacing="1" w:after="100" w:afterAutospacing="1"/>
        <w:jc w:val="both"/>
        <w:rPr>
          <w:rFonts w:ascii="Bookman Old Style" w:hAnsi="Bookman Old Style"/>
          <w:color w:val="5B5B5B"/>
        </w:rPr>
      </w:pPr>
      <w:r>
        <w:rPr>
          <w:rFonts w:ascii="Bookman Old Style" w:hAnsi="Bookman Old Style"/>
          <w:color w:val="5B5B5B"/>
        </w:rPr>
        <w:t>- (true)</w:t>
      </w:r>
    </w:p>
    <w:p w:rsidR="005E519E" w:rsidRDefault="005E519E" w:rsidP="003B7007">
      <w:pPr>
        <w:spacing w:before="100" w:beforeAutospacing="1" w:after="100" w:afterAutospacing="1"/>
        <w:jc w:val="both"/>
        <w:rPr>
          <w:rFonts w:ascii="Bookman Old Style" w:hAnsi="Bookman Old Style"/>
          <w:color w:val="5B5B5B"/>
        </w:rPr>
      </w:pPr>
      <w:r w:rsidRPr="00CA72E5">
        <w:rPr>
          <w:rFonts w:ascii="Bookman Old Style" w:hAnsi="Bookman Old Style"/>
          <w:color w:val="5B5B5B"/>
        </w:rPr>
        <w:t xml:space="preserve">6-  Data flow diagram level one is a top-level view of an information system that </w:t>
      </w:r>
    </w:p>
    <w:p w:rsidR="005E519E" w:rsidRDefault="005E519E" w:rsidP="003B7007">
      <w:pPr>
        <w:spacing w:before="100" w:beforeAutospacing="1" w:after="100" w:afterAutospacing="1"/>
        <w:jc w:val="both"/>
        <w:rPr>
          <w:rFonts w:ascii="Bookman Old Style" w:hAnsi="Bookman Old Style"/>
          <w:color w:val="5B5B5B"/>
        </w:rPr>
      </w:pPr>
      <w:r w:rsidRPr="00CA72E5">
        <w:rPr>
          <w:rFonts w:ascii="Bookman Old Style" w:hAnsi="Bookman Old Style"/>
          <w:color w:val="5B5B5B"/>
        </w:rPr>
        <w:t>shows the system’s boundaries and scope.</w:t>
      </w:r>
    </w:p>
    <w:p w:rsidR="005E519E" w:rsidRPr="00365CD3" w:rsidRDefault="005E519E" w:rsidP="003B7007">
      <w:pPr>
        <w:spacing w:before="100" w:beforeAutospacing="1" w:after="100" w:afterAutospacing="1"/>
        <w:jc w:val="both"/>
        <w:rPr>
          <w:rFonts w:ascii="Bookman Old Style" w:hAnsi="Bookman Old Style"/>
          <w:color w:val="5B5B5B"/>
        </w:rPr>
      </w:pPr>
      <w:r>
        <w:rPr>
          <w:rFonts w:ascii="Bookman Old Style" w:hAnsi="Bookman Old Style"/>
          <w:color w:val="5B5B5B"/>
        </w:rPr>
        <w:t>- (</w:t>
      </w:r>
      <w:r w:rsidRPr="00365CD3">
        <w:rPr>
          <w:rFonts w:ascii="Bookman Old Style" w:hAnsi="Bookman Old Style"/>
          <w:color w:val="5B5B5B"/>
        </w:rPr>
        <w:t>x) lower-level</w:t>
      </w:r>
    </w:p>
    <w:p w:rsidR="005E519E" w:rsidRDefault="005E519E" w:rsidP="003B7007">
      <w:pPr>
        <w:spacing w:before="100" w:beforeAutospacing="1" w:after="100" w:afterAutospacing="1"/>
        <w:jc w:val="both"/>
        <w:rPr>
          <w:rFonts w:ascii="Bookman Old Style" w:hAnsi="Bookman Old Style"/>
          <w:color w:val="5B5B5B"/>
        </w:rPr>
      </w:pPr>
      <w:r w:rsidRPr="00CA72E5">
        <w:rPr>
          <w:rFonts w:ascii="Bookman Old Style" w:hAnsi="Bookman Old Style"/>
          <w:color w:val="5B5B5B"/>
        </w:rPr>
        <w:t>7-  Context diagram provides a summary-level view of the system.</w:t>
      </w:r>
    </w:p>
    <w:p w:rsidR="005E519E" w:rsidRPr="00CA72E5" w:rsidRDefault="005E519E" w:rsidP="003B7007">
      <w:pPr>
        <w:spacing w:before="100" w:beforeAutospacing="1" w:after="100" w:afterAutospacing="1"/>
        <w:jc w:val="both"/>
        <w:rPr>
          <w:rFonts w:ascii="Bookman Old Style" w:hAnsi="Bookman Old Style"/>
          <w:color w:val="5B5B5B"/>
        </w:rPr>
      </w:pPr>
      <w:r>
        <w:rPr>
          <w:rFonts w:ascii="Bookman Old Style" w:hAnsi="Bookman Old Style"/>
          <w:color w:val="5B5B5B"/>
        </w:rPr>
        <w:t>- (true)</w:t>
      </w:r>
    </w:p>
    <w:p w:rsidR="005E519E" w:rsidRDefault="005E519E" w:rsidP="003B7007">
      <w:pPr>
        <w:spacing w:before="100" w:beforeAutospacing="1" w:after="100" w:afterAutospacing="1"/>
        <w:jc w:val="both"/>
        <w:rPr>
          <w:rFonts w:ascii="Bookman Old Style" w:hAnsi="Bookman Old Style"/>
          <w:color w:val="5B5B5B"/>
        </w:rPr>
      </w:pPr>
      <w:r w:rsidRPr="00CA72E5">
        <w:rPr>
          <w:rFonts w:ascii="Bookman Old Style" w:hAnsi="Bookman Old Style"/>
          <w:color w:val="5B5B5B"/>
        </w:rPr>
        <w:t>8-  Source receives data from the system while sink supplies data to the system.</w:t>
      </w:r>
    </w:p>
    <w:p w:rsidR="005E519E" w:rsidRPr="00365CD3" w:rsidRDefault="005E519E" w:rsidP="003B7007">
      <w:pPr>
        <w:spacing w:before="100" w:beforeAutospacing="1" w:after="100" w:afterAutospacing="1"/>
        <w:jc w:val="both"/>
        <w:rPr>
          <w:rFonts w:ascii="Bookman Old Style" w:hAnsi="Bookman Old Style"/>
          <w:color w:val="5B5B5B"/>
        </w:rPr>
      </w:pPr>
      <w:r w:rsidRPr="00365CD3">
        <w:rPr>
          <w:rFonts w:ascii="Bookman Old Style" w:hAnsi="Bookman Old Style"/>
          <w:color w:val="5B5B5B"/>
        </w:rPr>
        <w:t>-</w:t>
      </w:r>
      <w:r>
        <w:rPr>
          <w:rFonts w:ascii="Bookman Old Style" w:hAnsi="Bookman Old Style"/>
          <w:color w:val="5B5B5B"/>
        </w:rPr>
        <w:t xml:space="preserve"> </w:t>
      </w:r>
      <w:r w:rsidRPr="00365CD3">
        <w:rPr>
          <w:rFonts w:ascii="Bookman Old Style" w:hAnsi="Bookman Old Style"/>
          <w:color w:val="5B5B5B"/>
        </w:rPr>
        <w:t>(x) sink ..... source</w:t>
      </w:r>
    </w:p>
    <w:p w:rsidR="005E519E" w:rsidRDefault="005E519E" w:rsidP="003B7007">
      <w:pPr>
        <w:spacing w:before="100" w:beforeAutospacing="1" w:after="100" w:afterAutospacing="1"/>
        <w:jc w:val="both"/>
        <w:rPr>
          <w:rFonts w:ascii="Bookman Old Style" w:hAnsi="Bookman Old Style"/>
          <w:color w:val="5B5B5B"/>
        </w:rPr>
      </w:pPr>
      <w:r w:rsidRPr="00CA72E5">
        <w:rPr>
          <w:rFonts w:ascii="Bookman Old Style" w:hAnsi="Bookman Old Style"/>
          <w:color w:val="5B5B5B"/>
        </w:rPr>
        <w:t>9-  Inputs to a process are always different than outputs</w:t>
      </w:r>
    </w:p>
    <w:p w:rsidR="005E519E" w:rsidRPr="00CA72E5" w:rsidRDefault="005E519E" w:rsidP="003B7007">
      <w:pPr>
        <w:spacing w:before="100" w:beforeAutospacing="1" w:after="100" w:afterAutospacing="1"/>
        <w:jc w:val="both"/>
        <w:rPr>
          <w:rFonts w:ascii="Bookman Old Style" w:hAnsi="Bookman Old Style"/>
          <w:color w:val="5B5B5B"/>
        </w:rPr>
      </w:pPr>
      <w:r>
        <w:rPr>
          <w:rFonts w:ascii="Bookman Old Style" w:hAnsi="Bookman Old Style"/>
          <w:color w:val="5B5B5B"/>
        </w:rPr>
        <w:t>( True )</w:t>
      </w:r>
    </w:p>
    <w:p w:rsidR="005E519E" w:rsidRDefault="005E519E" w:rsidP="00186C16">
      <w:pPr>
        <w:spacing w:before="100" w:beforeAutospacing="1" w:after="100" w:afterAutospacing="1"/>
        <w:jc w:val="both"/>
        <w:rPr>
          <w:color w:val="5B5B5B"/>
        </w:rPr>
      </w:pPr>
      <w:r w:rsidRPr="00CA72E5">
        <w:rPr>
          <w:color w:val="5B5B5B"/>
        </w:rPr>
        <w:t>10 – One of DFD advantages that it becomes difficult to understand when it has more than 7 to 9 processes.</w:t>
      </w:r>
    </w:p>
    <w:p w:rsidR="005E519E" w:rsidRDefault="005E519E" w:rsidP="00186C1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65CD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65CD3">
        <w:rPr>
          <w:rFonts w:ascii="Arial" w:hAnsi="Arial" w:cs="Arial"/>
        </w:rPr>
        <w:t>(x) disadvantage</w:t>
      </w:r>
    </w:p>
    <w:p w:rsidR="005E519E" w:rsidRDefault="005E519E" w:rsidP="00186C1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5E519E" w:rsidRDefault="005E519E" w:rsidP="00186C1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5E519E" w:rsidRPr="00365CD3" w:rsidRDefault="005E519E" w:rsidP="00186C16">
      <w:pPr>
        <w:spacing w:before="100" w:beforeAutospacing="1" w:after="100" w:afterAutospacing="1"/>
        <w:jc w:val="both"/>
        <w:rPr>
          <w:rFonts w:ascii="Arial" w:hAnsi="Arial" w:cs="Arial"/>
        </w:rPr>
      </w:pPr>
    </w:p>
    <w:sectPr w:rsidR="005E519E" w:rsidRPr="00365CD3" w:rsidSect="000A511D"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19E" w:rsidRDefault="005E519E" w:rsidP="00A305FC">
      <w:r>
        <w:separator/>
      </w:r>
    </w:p>
  </w:endnote>
  <w:endnote w:type="continuationSeparator" w:id="0">
    <w:p w:rsidR="005E519E" w:rsidRDefault="005E519E" w:rsidP="00A30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?l?r ??پ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9E" w:rsidRDefault="005E519E">
    <w:pPr>
      <w:pStyle w:val="Footer"/>
      <w:jc w:val="center"/>
    </w:pPr>
    <w:fldSimple w:instr=" PAGE   \* MERGEFORMAT ">
      <w:r>
        <w:rPr>
          <w:noProof/>
        </w:rPr>
        <w:t>15</w:t>
      </w:r>
    </w:fldSimple>
  </w:p>
  <w:p w:rsidR="005E519E" w:rsidRDefault="005E51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19E" w:rsidRDefault="005E519E" w:rsidP="00A305FC">
      <w:r>
        <w:separator/>
      </w:r>
    </w:p>
  </w:footnote>
  <w:footnote w:type="continuationSeparator" w:id="0">
    <w:p w:rsidR="005E519E" w:rsidRDefault="005E519E" w:rsidP="00A30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DF6"/>
    <w:multiLevelType w:val="hybridMultilevel"/>
    <w:tmpl w:val="454CD56C"/>
    <w:lvl w:ilvl="0" w:tplc="525262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CC2A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40DA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6848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FC90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4478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8A53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9C81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FEC7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8B2261"/>
    <w:multiLevelType w:val="hybridMultilevel"/>
    <w:tmpl w:val="297030D8"/>
    <w:lvl w:ilvl="0" w:tplc="3B5E08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0EFF7E">
      <w:start w:val="20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1D43F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BAE2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4CCF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CE71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9AE6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F026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F22A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8501E2D"/>
    <w:multiLevelType w:val="hybridMultilevel"/>
    <w:tmpl w:val="C5EEDFCA"/>
    <w:lvl w:ilvl="0" w:tplc="B964D228">
      <w:start w:val="6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F70A73"/>
    <w:multiLevelType w:val="multilevel"/>
    <w:tmpl w:val="77CEADAA"/>
    <w:lvl w:ilvl="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1B352D"/>
    <w:multiLevelType w:val="hybridMultilevel"/>
    <w:tmpl w:val="26305992"/>
    <w:lvl w:ilvl="0" w:tplc="0328583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8F7E9A"/>
    <w:multiLevelType w:val="hybridMultilevel"/>
    <w:tmpl w:val="768AF3BA"/>
    <w:lvl w:ilvl="0" w:tplc="D6F4CC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00D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3A3A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8FE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5C1B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9223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76E1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7214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53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2D5D6A"/>
    <w:multiLevelType w:val="hybridMultilevel"/>
    <w:tmpl w:val="E0A0F2AE"/>
    <w:lvl w:ilvl="0" w:tplc="9B92DB1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DE319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5495CE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94CDB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E0722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EA2C7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F09DE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EAFE7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FCB1F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7CA5E5A"/>
    <w:multiLevelType w:val="hybridMultilevel"/>
    <w:tmpl w:val="F670C082"/>
    <w:lvl w:ilvl="0" w:tplc="EE78F9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62FF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94F4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58A8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96D8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BC37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965C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046A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A4A6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A207AF1"/>
    <w:multiLevelType w:val="hybridMultilevel"/>
    <w:tmpl w:val="9D3A3CA8"/>
    <w:lvl w:ilvl="0" w:tplc="5C4067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CCB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C85B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EA0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C050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0C7F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8EE5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AC77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4AE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B65178"/>
    <w:multiLevelType w:val="hybridMultilevel"/>
    <w:tmpl w:val="4364A796"/>
    <w:lvl w:ilvl="0" w:tplc="A694F1D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6D21F38">
      <w:start w:val="20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724E8E6">
      <w:start w:val="20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B2DFC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7D0011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792D19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70038B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30065F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788453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>
    <w:nsid w:val="1FC61F20"/>
    <w:multiLevelType w:val="hybridMultilevel"/>
    <w:tmpl w:val="93302402"/>
    <w:lvl w:ilvl="0" w:tplc="E0466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C7CD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AE06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0F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658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D012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A6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E676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BA17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3336B7"/>
    <w:multiLevelType w:val="hybridMultilevel"/>
    <w:tmpl w:val="9D765C10"/>
    <w:lvl w:ilvl="0" w:tplc="59823A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CEFD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4E39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D83F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220C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7E7B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16E9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3E7C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BA79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2832297"/>
    <w:multiLevelType w:val="hybridMultilevel"/>
    <w:tmpl w:val="80F233C8"/>
    <w:lvl w:ilvl="0" w:tplc="0D664BD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FC0223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9FA8866">
      <w:start w:val="20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26E76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9C692D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EDE3CD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6C2488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3E662D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A6006C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>
    <w:nsid w:val="24A625D9"/>
    <w:multiLevelType w:val="hybridMultilevel"/>
    <w:tmpl w:val="54326DC2"/>
    <w:lvl w:ilvl="0" w:tplc="404C1A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0AE5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3825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08C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6AE3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2D4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C66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BEDF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A4B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3D6A90"/>
    <w:multiLevelType w:val="hybridMultilevel"/>
    <w:tmpl w:val="C4EE92D6"/>
    <w:lvl w:ilvl="0" w:tplc="A8FECC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0C00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0823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54A1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A8C7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AEC1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66AB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C26B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0C4E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87F383D"/>
    <w:multiLevelType w:val="hybridMultilevel"/>
    <w:tmpl w:val="5602E132"/>
    <w:lvl w:ilvl="0" w:tplc="C8D4E3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FE75C0">
      <w:start w:val="20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A9E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CD4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0E4C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216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E6F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B8C4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42C3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590080"/>
    <w:multiLevelType w:val="hybridMultilevel"/>
    <w:tmpl w:val="99943EBA"/>
    <w:lvl w:ilvl="0" w:tplc="BD84ED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F45A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7A8B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C84F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AEC6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3AC0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12FE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E040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6408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A3F6BE2"/>
    <w:multiLevelType w:val="hybridMultilevel"/>
    <w:tmpl w:val="0C18399E"/>
    <w:lvl w:ilvl="0" w:tplc="D6BC67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6E29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60A6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A4FA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2048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A8AA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0404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547F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9251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2BB57080"/>
    <w:multiLevelType w:val="hybridMultilevel"/>
    <w:tmpl w:val="DD4400DE"/>
    <w:lvl w:ilvl="0" w:tplc="F3C6ABF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B535F1"/>
    <w:multiLevelType w:val="hybridMultilevel"/>
    <w:tmpl w:val="31C2455A"/>
    <w:lvl w:ilvl="0" w:tplc="BA46BBC6">
      <w:start w:val="5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356BC4"/>
    <w:multiLevelType w:val="hybridMultilevel"/>
    <w:tmpl w:val="2CAE8A5E"/>
    <w:lvl w:ilvl="0" w:tplc="D37AAC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4CF7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72AE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24DF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2AD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C82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007E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DC36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E6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7B58C9"/>
    <w:multiLevelType w:val="hybridMultilevel"/>
    <w:tmpl w:val="E3969F7C"/>
    <w:lvl w:ilvl="0" w:tplc="018CA2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5064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0CEE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4A90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2A47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50A8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C0C7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5061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D458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2F7E2028"/>
    <w:multiLevelType w:val="hybridMultilevel"/>
    <w:tmpl w:val="846A60F6"/>
    <w:lvl w:ilvl="0" w:tplc="056A0336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19EFEA6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C20C8C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17E7132"/>
    <w:multiLevelType w:val="hybridMultilevel"/>
    <w:tmpl w:val="9750476E"/>
    <w:lvl w:ilvl="0" w:tplc="C2DABA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C29F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44F0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6E3C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3ACD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BEDD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58A0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0ADE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886C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340F6474"/>
    <w:multiLevelType w:val="multilevel"/>
    <w:tmpl w:val="77CEADAA"/>
    <w:lvl w:ilvl="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0E65BC"/>
    <w:multiLevelType w:val="hybridMultilevel"/>
    <w:tmpl w:val="46FC85CA"/>
    <w:lvl w:ilvl="0" w:tplc="617EB514">
      <w:start w:val="5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D7E4586"/>
    <w:multiLevelType w:val="hybridMultilevel"/>
    <w:tmpl w:val="D5E2F2C2"/>
    <w:lvl w:ilvl="0" w:tplc="8D5463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422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AC35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EE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444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414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C1D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F86F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7A1B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166BCB"/>
    <w:multiLevelType w:val="hybridMultilevel"/>
    <w:tmpl w:val="BFA8432C"/>
    <w:lvl w:ilvl="0" w:tplc="AB3221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573EFE"/>
    <w:multiLevelType w:val="hybridMultilevel"/>
    <w:tmpl w:val="1DB89308"/>
    <w:lvl w:ilvl="0" w:tplc="E43A08FC">
      <w:start w:val="8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121411"/>
    <w:multiLevelType w:val="hybridMultilevel"/>
    <w:tmpl w:val="62EC7A0A"/>
    <w:lvl w:ilvl="0" w:tplc="5C8A6CC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386652"/>
    <w:multiLevelType w:val="hybridMultilevel"/>
    <w:tmpl w:val="2BB8A4B2"/>
    <w:lvl w:ilvl="0" w:tplc="C9181A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9E2B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DE22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5CE8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1A7B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708C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1ED8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06B4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EA4F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53A17D89"/>
    <w:multiLevelType w:val="hybridMultilevel"/>
    <w:tmpl w:val="54440F88"/>
    <w:lvl w:ilvl="0" w:tplc="F23682B8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A75070"/>
    <w:multiLevelType w:val="hybridMultilevel"/>
    <w:tmpl w:val="641C1848"/>
    <w:lvl w:ilvl="0" w:tplc="F10055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CCAA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3CA5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DAFD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E029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C4E0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B47F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2037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70B8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562802D7"/>
    <w:multiLevelType w:val="hybridMultilevel"/>
    <w:tmpl w:val="4170C6CA"/>
    <w:lvl w:ilvl="0" w:tplc="B51EDF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B2BC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F042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CE8D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E8F8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D069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843B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3EC6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0E2C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5E7171B6"/>
    <w:multiLevelType w:val="hybridMultilevel"/>
    <w:tmpl w:val="B1D00CC4"/>
    <w:lvl w:ilvl="0" w:tplc="146002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240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002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B24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244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5A5D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2C6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EA2E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BE3558"/>
    <w:multiLevelType w:val="multilevel"/>
    <w:tmpl w:val="1026C4C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B07BCB"/>
    <w:multiLevelType w:val="hybridMultilevel"/>
    <w:tmpl w:val="F170E628"/>
    <w:lvl w:ilvl="0" w:tplc="3228AC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A67414">
      <w:start w:val="20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3347E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A0F0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10DD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52D4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DC61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A6FA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FECB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68FB3386"/>
    <w:multiLevelType w:val="hybridMultilevel"/>
    <w:tmpl w:val="D4D22CB0"/>
    <w:lvl w:ilvl="0" w:tplc="C7406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E8D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D43E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9E60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F095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A06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1CA6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E3250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4EC5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BE87607"/>
    <w:multiLevelType w:val="hybridMultilevel"/>
    <w:tmpl w:val="5C7EE70E"/>
    <w:lvl w:ilvl="0" w:tplc="9626A2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0686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6008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1814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36BF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74C6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D424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FCE1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C0F1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A7C389D"/>
    <w:multiLevelType w:val="hybridMultilevel"/>
    <w:tmpl w:val="85A6CC70"/>
    <w:lvl w:ilvl="0" w:tplc="FD9CD232">
      <w:start w:val="2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76140A"/>
    <w:multiLevelType w:val="hybridMultilevel"/>
    <w:tmpl w:val="E65A88BA"/>
    <w:lvl w:ilvl="0" w:tplc="B15220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EAAC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8C68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D499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4EC3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986A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C6C1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7880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C6AF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D685D4C"/>
    <w:multiLevelType w:val="hybridMultilevel"/>
    <w:tmpl w:val="1026C4CC"/>
    <w:lvl w:ilvl="0" w:tplc="3FBC84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sz w:val="22"/>
        <w:szCs w:val="22"/>
      </w:rPr>
    </w:lvl>
    <w:lvl w:ilvl="1" w:tplc="3784558C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9"/>
  </w:num>
  <w:num w:numId="3">
    <w:abstractNumId w:val="31"/>
  </w:num>
  <w:num w:numId="4">
    <w:abstractNumId w:val="19"/>
  </w:num>
  <w:num w:numId="5">
    <w:abstractNumId w:val="2"/>
  </w:num>
  <w:num w:numId="6">
    <w:abstractNumId w:val="28"/>
  </w:num>
  <w:num w:numId="7">
    <w:abstractNumId w:val="29"/>
  </w:num>
  <w:num w:numId="8">
    <w:abstractNumId w:val="18"/>
  </w:num>
  <w:num w:numId="9">
    <w:abstractNumId w:val="4"/>
  </w:num>
  <w:num w:numId="10">
    <w:abstractNumId w:val="26"/>
  </w:num>
  <w:num w:numId="11">
    <w:abstractNumId w:val="5"/>
  </w:num>
  <w:num w:numId="12">
    <w:abstractNumId w:val="8"/>
  </w:num>
  <w:num w:numId="13">
    <w:abstractNumId w:val="22"/>
  </w:num>
  <w:num w:numId="14">
    <w:abstractNumId w:val="32"/>
  </w:num>
  <w:num w:numId="15">
    <w:abstractNumId w:val="3"/>
  </w:num>
  <w:num w:numId="16">
    <w:abstractNumId w:val="30"/>
  </w:num>
  <w:num w:numId="17">
    <w:abstractNumId w:val="24"/>
  </w:num>
  <w:num w:numId="18">
    <w:abstractNumId w:val="16"/>
  </w:num>
  <w:num w:numId="19">
    <w:abstractNumId w:val="17"/>
  </w:num>
  <w:num w:numId="20">
    <w:abstractNumId w:val="23"/>
  </w:num>
  <w:num w:numId="21">
    <w:abstractNumId w:val="38"/>
  </w:num>
  <w:num w:numId="22">
    <w:abstractNumId w:val="0"/>
  </w:num>
  <w:num w:numId="23">
    <w:abstractNumId w:val="11"/>
  </w:num>
  <w:num w:numId="24">
    <w:abstractNumId w:val="14"/>
  </w:num>
  <w:num w:numId="25">
    <w:abstractNumId w:val="33"/>
  </w:num>
  <w:num w:numId="26">
    <w:abstractNumId w:val="7"/>
  </w:num>
  <w:num w:numId="27">
    <w:abstractNumId w:val="34"/>
  </w:num>
  <w:num w:numId="28">
    <w:abstractNumId w:val="10"/>
  </w:num>
  <w:num w:numId="29">
    <w:abstractNumId w:val="20"/>
  </w:num>
  <w:num w:numId="30">
    <w:abstractNumId w:val="13"/>
  </w:num>
  <w:num w:numId="31">
    <w:abstractNumId w:val="35"/>
  </w:num>
  <w:num w:numId="32">
    <w:abstractNumId w:val="1"/>
  </w:num>
  <w:num w:numId="33">
    <w:abstractNumId w:val="36"/>
  </w:num>
  <w:num w:numId="34">
    <w:abstractNumId w:val="12"/>
  </w:num>
  <w:num w:numId="35">
    <w:abstractNumId w:val="15"/>
  </w:num>
  <w:num w:numId="36">
    <w:abstractNumId w:val="6"/>
  </w:num>
  <w:num w:numId="37">
    <w:abstractNumId w:val="21"/>
  </w:num>
  <w:num w:numId="38">
    <w:abstractNumId w:val="25"/>
  </w:num>
  <w:num w:numId="39">
    <w:abstractNumId w:val="40"/>
  </w:num>
  <w:num w:numId="40">
    <w:abstractNumId w:val="9"/>
  </w:num>
  <w:num w:numId="41">
    <w:abstractNumId w:val="37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11D"/>
    <w:rsid w:val="0001023C"/>
    <w:rsid w:val="000310C8"/>
    <w:rsid w:val="000A511D"/>
    <w:rsid w:val="00143661"/>
    <w:rsid w:val="00144679"/>
    <w:rsid w:val="00146370"/>
    <w:rsid w:val="00161FAD"/>
    <w:rsid w:val="00163273"/>
    <w:rsid w:val="001746C2"/>
    <w:rsid w:val="00186C16"/>
    <w:rsid w:val="001F6526"/>
    <w:rsid w:val="00215C1F"/>
    <w:rsid w:val="002342C5"/>
    <w:rsid w:val="00242D17"/>
    <w:rsid w:val="00244D13"/>
    <w:rsid w:val="002B06FE"/>
    <w:rsid w:val="002D05C5"/>
    <w:rsid w:val="002E799C"/>
    <w:rsid w:val="003256F7"/>
    <w:rsid w:val="00365CD3"/>
    <w:rsid w:val="00377239"/>
    <w:rsid w:val="003B7007"/>
    <w:rsid w:val="003E2F4C"/>
    <w:rsid w:val="004B7ED8"/>
    <w:rsid w:val="00500545"/>
    <w:rsid w:val="0053401C"/>
    <w:rsid w:val="00552409"/>
    <w:rsid w:val="005B7C7B"/>
    <w:rsid w:val="005E519E"/>
    <w:rsid w:val="005F1D8F"/>
    <w:rsid w:val="006B5C1D"/>
    <w:rsid w:val="006C0210"/>
    <w:rsid w:val="00727780"/>
    <w:rsid w:val="00737FF9"/>
    <w:rsid w:val="007C1B54"/>
    <w:rsid w:val="0080160C"/>
    <w:rsid w:val="008058E5"/>
    <w:rsid w:val="008209CA"/>
    <w:rsid w:val="00822CE2"/>
    <w:rsid w:val="008245DD"/>
    <w:rsid w:val="00854220"/>
    <w:rsid w:val="00893D5B"/>
    <w:rsid w:val="008D521E"/>
    <w:rsid w:val="008E4994"/>
    <w:rsid w:val="00903D39"/>
    <w:rsid w:val="009464B4"/>
    <w:rsid w:val="00962F9F"/>
    <w:rsid w:val="00983108"/>
    <w:rsid w:val="009D1CB5"/>
    <w:rsid w:val="009E6E59"/>
    <w:rsid w:val="00A22A7E"/>
    <w:rsid w:val="00A305FC"/>
    <w:rsid w:val="00A43C84"/>
    <w:rsid w:val="00A46462"/>
    <w:rsid w:val="00A8023F"/>
    <w:rsid w:val="00AB3A16"/>
    <w:rsid w:val="00AD0A48"/>
    <w:rsid w:val="00B227D3"/>
    <w:rsid w:val="00B25EB5"/>
    <w:rsid w:val="00B56E70"/>
    <w:rsid w:val="00C34D5B"/>
    <w:rsid w:val="00CA72E5"/>
    <w:rsid w:val="00CD4B4E"/>
    <w:rsid w:val="00CD62C8"/>
    <w:rsid w:val="00CF1489"/>
    <w:rsid w:val="00D52B66"/>
    <w:rsid w:val="00D700DB"/>
    <w:rsid w:val="00D8494D"/>
    <w:rsid w:val="00DA6369"/>
    <w:rsid w:val="00DE0C77"/>
    <w:rsid w:val="00E41666"/>
    <w:rsid w:val="00E874DD"/>
    <w:rsid w:val="00ED5A7A"/>
    <w:rsid w:val="00F029ED"/>
    <w:rsid w:val="00F33A22"/>
    <w:rsid w:val="00F85313"/>
    <w:rsid w:val="00FD07D9"/>
    <w:rsid w:val="00FF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1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511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A511D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E799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A30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05F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0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05FC"/>
    <w:rPr>
      <w:rFonts w:ascii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uiPriority w:val="99"/>
    <w:rsid w:val="003B7007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3B7007"/>
    <w:pPr>
      <w:spacing w:before="100" w:beforeAutospacing="1" w:after="100" w:afterAutospacing="1"/>
    </w:pPr>
    <w:rPr>
      <w:rFonts w:eastAsia="Calibri"/>
    </w:rPr>
  </w:style>
  <w:style w:type="paragraph" w:customStyle="1" w:styleId="msolistparagraphcxspmiddle">
    <w:name w:val="msolistparagraphcxspmiddle"/>
    <w:basedOn w:val="Normal"/>
    <w:uiPriority w:val="99"/>
    <w:rsid w:val="003B7007"/>
    <w:pPr>
      <w:spacing w:before="100" w:beforeAutospacing="1" w:after="100" w:afterAutospacing="1"/>
    </w:pPr>
    <w:rPr>
      <w:rFonts w:eastAsia="Calibri"/>
    </w:rPr>
  </w:style>
  <w:style w:type="paragraph" w:customStyle="1" w:styleId="msolistparagraphcxsplast">
    <w:name w:val="msolistparagraphcxsplast"/>
    <w:basedOn w:val="Normal"/>
    <w:uiPriority w:val="99"/>
    <w:rsid w:val="003B700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2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2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2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2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2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2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2261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2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2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2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42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42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42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42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2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2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2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2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865</TotalTime>
  <Pages>15</Pages>
  <Words>2412</Words>
  <Characters>13754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systems Development</dc:title>
  <dc:subject/>
  <dc:creator>S&amp;D</dc:creator>
  <cp:keywords/>
  <dc:description/>
  <cp:lastModifiedBy>xp-98765</cp:lastModifiedBy>
  <cp:revision>23</cp:revision>
  <dcterms:created xsi:type="dcterms:W3CDTF">2010-04-09T22:20:00Z</dcterms:created>
  <dcterms:modified xsi:type="dcterms:W3CDTF">2010-04-19T23:04:00Z</dcterms:modified>
</cp:coreProperties>
</file>